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1E" w:rsidRDefault="008A2E1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RINOLOGIAPÄIVÄ 5.2.2014, HELSINKI</w:t>
      </w:r>
    </w:p>
    <w:p w:rsidR="008A2E1E" w:rsidRDefault="008A2E1E">
      <w:pPr>
        <w:rPr>
          <w:b/>
          <w:bCs/>
        </w:rPr>
      </w:pPr>
    </w:p>
    <w:p w:rsidR="008A2E1E" w:rsidRDefault="008A2E1E"/>
    <w:p w:rsidR="008A2E1E" w:rsidRDefault="008A2E1E">
      <w:r>
        <w:t>Aika:</w:t>
      </w:r>
      <w:r>
        <w:tab/>
      </w:r>
      <w:r>
        <w:tab/>
        <w:t>keskiviikko 5.2.2014</w:t>
      </w:r>
    </w:p>
    <w:p w:rsidR="008A2E1E" w:rsidRDefault="008A2E1E">
      <w:r>
        <w:t>Paikka:</w:t>
      </w:r>
      <w:r>
        <w:tab/>
      </w:r>
      <w:r>
        <w:tab/>
        <w:t>Kilta juhlatilat 3.-4-krs, Lapinrinne 1, Helsinki</w:t>
      </w:r>
    </w:p>
    <w:p w:rsidR="008A2E1E" w:rsidRDefault="008A2E1E">
      <w:r>
        <w:t>Aihe:</w:t>
      </w:r>
      <w:r>
        <w:tab/>
      </w:r>
      <w:r>
        <w:tab/>
        <w:t xml:space="preserve">Kuorsaus ja obtruktiivinen </w:t>
      </w:r>
      <w:bookmarkStart w:id="0" w:name="_GoBack"/>
      <w:bookmarkEnd w:id="0"/>
      <w:r>
        <w:t>uniapnea</w:t>
      </w:r>
    </w:p>
    <w:p w:rsidR="008A2E1E" w:rsidRDefault="008A2E1E"/>
    <w:p w:rsidR="008A2E1E" w:rsidRDefault="008A2E1E">
      <w:r>
        <w:t>11.00-11.15</w:t>
      </w:r>
      <w:r>
        <w:tab/>
      </w:r>
      <w:r>
        <w:tab/>
        <w:t>Rekisteröinti</w:t>
      </w:r>
    </w:p>
    <w:p w:rsidR="008A2E1E" w:rsidRDefault="008A2E1E">
      <w:r>
        <w:t xml:space="preserve">11.15-12.00     </w:t>
      </w:r>
      <w:r>
        <w:tab/>
        <w:t>Lounas</w:t>
      </w:r>
    </w:p>
    <w:p w:rsidR="008A2E1E" w:rsidRDefault="008A2E1E">
      <w:r>
        <w:t>12.00-12.10</w:t>
      </w:r>
      <w:r>
        <w:tab/>
      </w:r>
      <w:r>
        <w:tab/>
        <w:t>Koulutuspäivien avaus</w:t>
      </w:r>
    </w:p>
    <w:p w:rsidR="008A2E1E" w:rsidRDefault="008A2E1E">
      <w:r>
        <w:tab/>
      </w:r>
      <w:r>
        <w:tab/>
        <w:t>Pj Jura Numminen</w:t>
      </w:r>
    </w:p>
    <w:p w:rsidR="008A2E1E" w:rsidRDefault="008A2E1E">
      <w:r>
        <w:t>12.10-12.30</w:t>
      </w:r>
      <w:r>
        <w:tab/>
      </w:r>
      <w:r>
        <w:tab/>
        <w:t>Uni ja unen häiriöt yleisesti</w:t>
      </w:r>
    </w:p>
    <w:p w:rsidR="008A2E1E" w:rsidRDefault="008A2E1E">
      <w:r>
        <w:tab/>
      </w:r>
      <w:r>
        <w:tab/>
        <w:t>Dos Henri Tuomilehto</w:t>
      </w:r>
    </w:p>
    <w:p w:rsidR="008A2E1E" w:rsidRDefault="008A2E1E">
      <w:pPr>
        <w:rPr>
          <w:lang w:val="en-US"/>
        </w:rPr>
      </w:pPr>
      <w:r>
        <w:rPr>
          <w:lang w:val="en-US"/>
        </w:rPr>
        <w:t>12.30-13.15</w:t>
      </w:r>
      <w:r>
        <w:rPr>
          <w:lang w:val="en-US"/>
        </w:rPr>
        <w:tab/>
      </w:r>
      <w:r>
        <w:rPr>
          <w:lang w:val="en-US"/>
        </w:rPr>
        <w:tab/>
        <w:t>What’s it all about - Cardiovascular consequences and OSA</w:t>
      </w:r>
    </w:p>
    <w:p w:rsidR="008A2E1E" w:rsidRDefault="008A2E1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Prof Jan Hedner, Sweden</w:t>
      </w:r>
    </w:p>
    <w:p w:rsidR="008A2E1E" w:rsidRDefault="008A2E1E">
      <w:pPr>
        <w:rPr>
          <w:lang w:val="en-US"/>
        </w:rPr>
      </w:pPr>
      <w:r>
        <w:rPr>
          <w:lang w:val="en-US"/>
        </w:rPr>
        <w:t>13.15-13.30</w:t>
      </w:r>
      <w:r>
        <w:rPr>
          <w:lang w:val="en-US"/>
        </w:rPr>
        <w:tab/>
      </w:r>
      <w:r>
        <w:rPr>
          <w:lang w:val="en-US"/>
        </w:rPr>
        <w:tab/>
        <w:t>Discussion</w:t>
      </w:r>
    </w:p>
    <w:p w:rsidR="008A2E1E" w:rsidRDefault="008A2E1E">
      <w:pPr>
        <w:rPr>
          <w:lang w:val="en-US"/>
        </w:rPr>
      </w:pPr>
      <w:r>
        <w:rPr>
          <w:lang w:val="en-US"/>
        </w:rPr>
        <w:t>13.30-14.00</w:t>
      </w:r>
      <w:r>
        <w:rPr>
          <w:lang w:val="en-US"/>
        </w:rPr>
        <w:tab/>
      </w:r>
      <w:r>
        <w:rPr>
          <w:lang w:val="en-US"/>
        </w:rPr>
        <w:tab/>
        <w:t>Coffee</w:t>
      </w:r>
    </w:p>
    <w:p w:rsidR="008A2E1E" w:rsidRDefault="008A2E1E">
      <w:pPr>
        <w:rPr>
          <w:lang w:val="en-US"/>
        </w:rPr>
      </w:pPr>
      <w:r>
        <w:rPr>
          <w:lang w:val="en-US"/>
        </w:rPr>
        <w:t>14.00-14.45</w:t>
      </w:r>
      <w:r>
        <w:rPr>
          <w:lang w:val="en-US"/>
        </w:rPr>
        <w:tab/>
      </w:r>
      <w:r>
        <w:rPr>
          <w:lang w:val="en-US"/>
        </w:rPr>
        <w:tab/>
        <w:t>Clinical examples of OSA</w:t>
      </w:r>
    </w:p>
    <w:p w:rsidR="008A2E1E" w:rsidRDefault="008A2E1E">
      <w:pPr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GB"/>
        </w:rPr>
        <w:t>Prof Jan Hedner, Sweden</w:t>
      </w:r>
    </w:p>
    <w:p w:rsidR="008A2E1E" w:rsidRDefault="008A2E1E">
      <w:r>
        <w:t>14.45-15.15</w:t>
      </w:r>
      <w:r>
        <w:tab/>
      </w:r>
      <w:r>
        <w:tab/>
        <w:t>Uniapnean operatiivinen hoito – päivitys</w:t>
      </w:r>
    </w:p>
    <w:p w:rsidR="008A2E1E" w:rsidRDefault="008A2E1E">
      <w:r>
        <w:tab/>
      </w:r>
      <w:r>
        <w:tab/>
        <w:t>Dos Leif Back</w:t>
      </w:r>
    </w:p>
    <w:p w:rsidR="008A2E1E" w:rsidRDefault="008A2E1E">
      <w:r>
        <w:t>15.15-15.45</w:t>
      </w:r>
      <w:r>
        <w:tab/>
      </w:r>
      <w:r>
        <w:tab/>
        <w:t>Painonpudotuksen merkitys uniapnean hoidossa</w:t>
      </w:r>
    </w:p>
    <w:p w:rsidR="008A2E1E" w:rsidRDefault="008A2E1E">
      <w:r>
        <w:tab/>
      </w:r>
      <w:r>
        <w:tab/>
        <w:t>Dos Henri Tuomilehto</w:t>
      </w:r>
    </w:p>
    <w:p w:rsidR="008A2E1E" w:rsidRDefault="008A2E1E">
      <w:r>
        <w:t>15.45-16.00</w:t>
      </w:r>
      <w:r>
        <w:tab/>
      </w:r>
      <w:r>
        <w:tab/>
        <w:t xml:space="preserve">Keskustelua </w:t>
      </w:r>
    </w:p>
    <w:p w:rsidR="008A2E1E" w:rsidRDefault="008A2E1E">
      <w:r>
        <w:t xml:space="preserve">16.00-16.15 </w:t>
      </w:r>
      <w:r>
        <w:tab/>
      </w:r>
      <w:r>
        <w:tab/>
        <w:t>Tauko</w:t>
      </w:r>
    </w:p>
    <w:p w:rsidR="008A2E1E" w:rsidRDefault="008A2E1E">
      <w:r>
        <w:t>16.15-16.45</w:t>
      </w:r>
      <w:r>
        <w:tab/>
      </w:r>
      <w:r>
        <w:tab/>
        <w:t>Lasten unenaikaiset hengityshäiriöt</w:t>
      </w:r>
    </w:p>
    <w:p w:rsidR="008A2E1E" w:rsidRDefault="008A2E1E">
      <w:r>
        <w:tab/>
      </w:r>
      <w:r>
        <w:tab/>
        <w:t>LT Turkka Kirjavainen</w:t>
      </w:r>
    </w:p>
    <w:p w:rsidR="008A2E1E" w:rsidRDefault="008A2E1E">
      <w:r>
        <w:t>16.45-17.00</w:t>
      </w:r>
      <w:r>
        <w:tab/>
      </w:r>
      <w:r>
        <w:tab/>
        <w:t>TV-shopin tuotteillako kuorsaus ja uniapnea kuntoon?</w:t>
      </w:r>
    </w:p>
    <w:p w:rsidR="008A2E1E" w:rsidRDefault="008A2E1E">
      <w:r>
        <w:tab/>
      </w:r>
      <w:r>
        <w:tab/>
        <w:t>LT Johanna Sahlman</w:t>
      </w:r>
    </w:p>
    <w:p w:rsidR="008A2E1E" w:rsidRDefault="008A2E1E">
      <w:r>
        <w:t xml:space="preserve">17.00-17.15 </w:t>
      </w:r>
      <w:r>
        <w:tab/>
      </w:r>
      <w:r>
        <w:tab/>
        <w:t>GSK:n puheenvuoro</w:t>
      </w:r>
    </w:p>
    <w:p w:rsidR="008A2E1E" w:rsidRDefault="008A2E1E">
      <w:r>
        <w:t xml:space="preserve">17.15-18.15 </w:t>
      </w:r>
      <w:r>
        <w:tab/>
      </w:r>
      <w:r>
        <w:tab/>
        <w:t>CRF:n vuosikokous</w:t>
      </w:r>
    </w:p>
    <w:p w:rsidR="008A2E1E" w:rsidRDefault="008A2E1E">
      <w:r>
        <w:t>18.30-22.00</w:t>
      </w:r>
      <w:r>
        <w:tab/>
      </w:r>
      <w:r>
        <w:tab/>
        <w:t>Illallinen</w:t>
      </w:r>
    </w:p>
    <w:p w:rsidR="008A2E1E" w:rsidRDefault="008A2E1E">
      <w:r>
        <w:t xml:space="preserve">22.00 </w:t>
      </w:r>
      <w:r>
        <w:tab/>
      </w:r>
      <w:r>
        <w:tab/>
        <w:t>Tilaisuus päättyy</w:t>
      </w:r>
    </w:p>
    <w:p w:rsidR="008A2E1E" w:rsidRDefault="008A2E1E"/>
    <w:p w:rsidR="008A2E1E" w:rsidRDefault="008A2E1E"/>
    <w:sectPr w:rsidR="008A2E1E" w:rsidSect="005261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E1E"/>
    <w:rsid w:val="00526183"/>
    <w:rsid w:val="005C5A7B"/>
    <w:rsid w:val="008A2E1E"/>
    <w:rsid w:val="00E2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A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111</Words>
  <Characters>907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</dc:creator>
  <cp:keywords/>
  <dc:description/>
  <cp:lastModifiedBy>tauluram</cp:lastModifiedBy>
  <cp:revision>3</cp:revision>
  <dcterms:created xsi:type="dcterms:W3CDTF">2013-12-16T12:38:00Z</dcterms:created>
  <dcterms:modified xsi:type="dcterms:W3CDTF">2013-12-16T12:38:00Z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267981112</vt:i4>
  </property>
  <property fmtid="{D5CDD505-2E9C-101B-9397-08002B2CF9AE}" pid="3" name="_EmailSubject">
    <vt:lpwstr>CRF koulutus</vt:lpwstr>
  </property>
  <property fmtid="{D5CDD505-2E9C-101B-9397-08002B2CF9AE}" pid="4" name="_AuthorEmail">
    <vt:lpwstr>Jura.Numminen@pshp.fi</vt:lpwstr>
  </property>
  <property fmtid="{D5CDD505-2E9C-101B-9397-08002B2CF9AE}" pid="5" name="_AuthorEmailDisplayName">
    <vt:lpwstr>Numminen Jura</vt:lpwstr>
  </property>
  <property fmtid="{D5CDD505-2E9C-101B-9397-08002B2CF9AE}" pid="6" name="_ReviewingToolsShownOnce">
    <vt:lpwstr/>
  </property>
</Properties>
</file>