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18" w:rsidRPr="00BD60D4" w:rsidRDefault="00550D18" w:rsidP="00550D18">
      <w:pPr>
        <w:rPr>
          <w:rFonts w:ascii="Arial" w:hAnsi="Arial" w:cs="Arial"/>
        </w:rPr>
      </w:pPr>
      <w:r w:rsidRPr="00BD60D4">
        <w:rPr>
          <w:rFonts w:ascii="Arial" w:hAnsi="Arial" w:cs="Arial"/>
        </w:rPr>
        <w:t>Hyvä kollega,</w:t>
      </w:r>
    </w:p>
    <w:p w:rsidR="00550D18" w:rsidRPr="00BD60D4" w:rsidRDefault="005975D1" w:rsidP="00550D18">
      <w:pPr>
        <w:rPr>
          <w:rFonts w:ascii="Arial" w:hAnsi="Arial" w:cs="Arial"/>
        </w:rPr>
      </w:pPr>
      <w:r w:rsidRPr="00BD60D4">
        <w:rPr>
          <w:rFonts w:ascii="Arial" w:hAnsi="Arial" w:cs="Arial"/>
        </w:rPr>
        <w:t xml:space="preserve">Suomen Rinologiyhdistys - </w:t>
      </w:r>
      <w:r w:rsidR="00550D18" w:rsidRPr="00BD60D4">
        <w:rPr>
          <w:rFonts w:ascii="Arial" w:hAnsi="Arial" w:cs="Arial"/>
        </w:rPr>
        <w:t>Consociatio Rhi</w:t>
      </w:r>
      <w:r w:rsidR="00F05786" w:rsidRPr="00BD60D4">
        <w:rPr>
          <w:rFonts w:ascii="Arial" w:hAnsi="Arial" w:cs="Arial"/>
        </w:rPr>
        <w:t>no</w:t>
      </w:r>
      <w:r w:rsidR="00BD60D4">
        <w:rPr>
          <w:rFonts w:ascii="Arial" w:hAnsi="Arial" w:cs="Arial"/>
        </w:rPr>
        <w:t xml:space="preserve">logica Fennica ry. järjestää 8. </w:t>
      </w:r>
      <w:proofErr w:type="spellStart"/>
      <w:r w:rsidR="00F05786" w:rsidRPr="00BD60D4">
        <w:rPr>
          <w:rFonts w:ascii="Arial" w:hAnsi="Arial" w:cs="Arial"/>
        </w:rPr>
        <w:t>Rinologiapäivän</w:t>
      </w:r>
      <w:proofErr w:type="spellEnd"/>
      <w:r w:rsidR="00F05786" w:rsidRPr="00BD60D4">
        <w:rPr>
          <w:rFonts w:ascii="Arial" w:hAnsi="Arial" w:cs="Arial"/>
        </w:rPr>
        <w:t xml:space="preserve"> Helsingissä 7.2.2018</w:t>
      </w:r>
      <w:r w:rsidR="00550D18" w:rsidRPr="00BD60D4">
        <w:rPr>
          <w:rFonts w:ascii="Arial" w:hAnsi="Arial" w:cs="Arial"/>
        </w:rPr>
        <w:t>.</w:t>
      </w:r>
    </w:p>
    <w:p w:rsidR="00550D18" w:rsidRPr="00BD60D4" w:rsidRDefault="00550D18" w:rsidP="00550D18">
      <w:pPr>
        <w:rPr>
          <w:rFonts w:ascii="Arial" w:hAnsi="Arial" w:cs="Arial"/>
        </w:rPr>
      </w:pPr>
      <w:r w:rsidRPr="00BD60D4">
        <w:rPr>
          <w:rFonts w:ascii="Arial" w:hAnsi="Arial" w:cs="Arial"/>
        </w:rPr>
        <w:t xml:space="preserve">Koulutus haetaan </w:t>
      </w:r>
      <w:r w:rsidR="00F05786" w:rsidRPr="00BD60D4">
        <w:rPr>
          <w:rFonts w:ascii="Arial" w:hAnsi="Arial" w:cs="Arial"/>
        </w:rPr>
        <w:t>Oulun yliopistosta</w:t>
      </w:r>
      <w:r w:rsidRPr="00BD60D4">
        <w:rPr>
          <w:rFonts w:ascii="Arial" w:hAnsi="Arial" w:cs="Arial"/>
        </w:rPr>
        <w:t xml:space="preserve"> teoreettiseksi kurssimuotoiseksi koulutukseksi KNK-tautien erikoislääkärikoulutukseen ja rinoallergologian ja -kirurgian lisäkoulutusohjelmaan, 4 tuntia.</w:t>
      </w:r>
    </w:p>
    <w:p w:rsidR="005975D1" w:rsidRPr="00BD60D4" w:rsidRDefault="005975D1" w:rsidP="005975D1">
      <w:pPr>
        <w:pStyle w:val="NormaaliWWW"/>
        <w:rPr>
          <w:i/>
          <w:sz w:val="22"/>
          <w:szCs w:val="22"/>
        </w:rPr>
      </w:pPr>
      <w:r w:rsidRPr="00BD60D4">
        <w:rPr>
          <w:rStyle w:val="Voimakas"/>
          <w:b w:val="0"/>
          <w:color w:val="auto"/>
          <w:sz w:val="22"/>
          <w:szCs w:val="22"/>
        </w:rPr>
        <w:t>Koulutus on ma</w:t>
      </w:r>
      <w:r w:rsidR="000D71E0" w:rsidRPr="00BD60D4">
        <w:rPr>
          <w:rStyle w:val="Voimakas"/>
          <w:b w:val="0"/>
          <w:color w:val="auto"/>
          <w:sz w:val="22"/>
          <w:szCs w:val="22"/>
        </w:rPr>
        <w:t>ksuton yhdistyksen jäsenille, sillä</w:t>
      </w:r>
      <w:r w:rsidRPr="00BD60D4">
        <w:rPr>
          <w:rStyle w:val="Voimakas"/>
          <w:i/>
          <w:color w:val="auto"/>
          <w:sz w:val="22"/>
          <w:szCs w:val="22"/>
        </w:rPr>
        <w:t xml:space="preserve"> </w:t>
      </w:r>
      <w:r w:rsidRPr="00BD60D4">
        <w:rPr>
          <w:rStyle w:val="Korostus"/>
          <w:i w:val="0"/>
          <w:sz w:val="22"/>
          <w:szCs w:val="22"/>
        </w:rPr>
        <w:t xml:space="preserve">GSK </w:t>
      </w:r>
      <w:r w:rsidR="00CC5A7C" w:rsidRPr="00BD60D4">
        <w:rPr>
          <w:rStyle w:val="Korostus"/>
          <w:i w:val="0"/>
          <w:sz w:val="22"/>
          <w:szCs w:val="22"/>
        </w:rPr>
        <w:t xml:space="preserve">sekä Otoplug </w:t>
      </w:r>
      <w:r w:rsidRPr="00BD60D4">
        <w:rPr>
          <w:rStyle w:val="Korostus"/>
          <w:i w:val="0"/>
          <w:sz w:val="22"/>
          <w:szCs w:val="22"/>
        </w:rPr>
        <w:t>tuke</w:t>
      </w:r>
      <w:r w:rsidR="00CC5A7C" w:rsidRPr="00BD60D4">
        <w:rPr>
          <w:rStyle w:val="Korostus"/>
          <w:i w:val="0"/>
          <w:sz w:val="22"/>
          <w:szCs w:val="22"/>
        </w:rPr>
        <w:t>vat</w:t>
      </w:r>
      <w:r w:rsidRPr="00BD60D4">
        <w:rPr>
          <w:rStyle w:val="Korostus"/>
          <w:i w:val="0"/>
          <w:sz w:val="22"/>
          <w:szCs w:val="22"/>
        </w:rPr>
        <w:t xml:space="preserve"> tilaisuutta tarjoamalla tilan ja tarjoilut.</w:t>
      </w:r>
    </w:p>
    <w:p w:rsidR="005975D1" w:rsidRPr="00BD60D4" w:rsidRDefault="005975D1" w:rsidP="005975D1">
      <w:pPr>
        <w:pStyle w:val="NormaaliWWW"/>
        <w:rPr>
          <w:color w:val="auto"/>
          <w:sz w:val="22"/>
          <w:szCs w:val="22"/>
        </w:rPr>
      </w:pPr>
      <w:r w:rsidRPr="00BD60D4">
        <w:rPr>
          <w:rStyle w:val="Voimakas"/>
          <w:color w:val="auto"/>
          <w:sz w:val="22"/>
          <w:szCs w:val="22"/>
        </w:rPr>
        <w:t>Ei-jäseniltä</w:t>
      </w:r>
      <w:r w:rsidRPr="00BD60D4">
        <w:rPr>
          <w:color w:val="auto"/>
          <w:sz w:val="22"/>
          <w:szCs w:val="22"/>
        </w:rPr>
        <w:t xml:space="preserve"> peritään 50 euron osallistumismaksu, joka maksetaan CRF:n tilille:</w:t>
      </w:r>
      <w:r w:rsidRPr="00BD60D4">
        <w:rPr>
          <w:color w:val="auto"/>
          <w:sz w:val="22"/>
          <w:szCs w:val="22"/>
        </w:rPr>
        <w:br/>
        <w:t>FI76 1099 3000 4100 96.</w:t>
      </w:r>
    </w:p>
    <w:p w:rsidR="00BD60D4" w:rsidRPr="00BD60D4" w:rsidRDefault="00F05786" w:rsidP="00BD60D4">
      <w:pPr>
        <w:rPr>
          <w:rFonts w:ascii="Arial" w:hAnsi="Arial" w:cs="Arial"/>
        </w:rPr>
      </w:pPr>
      <w:r w:rsidRPr="00BD60D4">
        <w:rPr>
          <w:rFonts w:ascii="Arial" w:hAnsi="Arial" w:cs="Arial"/>
        </w:rPr>
        <w:t>Ilmoittautuminen 15.1.2018</w:t>
      </w:r>
      <w:r w:rsidR="00550D18" w:rsidRPr="00BD60D4">
        <w:rPr>
          <w:rFonts w:ascii="Arial" w:hAnsi="Arial" w:cs="Arial"/>
        </w:rPr>
        <w:t xml:space="preserve"> mennessä</w:t>
      </w:r>
      <w:r w:rsidR="00BD60D4">
        <w:rPr>
          <w:rFonts w:ascii="Arial" w:hAnsi="Arial" w:cs="Arial"/>
        </w:rPr>
        <w:t xml:space="preserve">. </w:t>
      </w:r>
      <w:hyperlink r:id="rId5" w:history="1">
        <w:r w:rsidR="00BD60D4" w:rsidRPr="00BD60D4">
          <w:rPr>
            <w:rStyle w:val="Hyperlinkki"/>
            <w:rFonts w:ascii="Arial" w:hAnsi="Arial" w:cs="Arial"/>
          </w:rPr>
          <w:t>https://www.ilmoittautuminen.fi</w:t>
        </w:r>
      </w:hyperlink>
    </w:p>
    <w:p w:rsidR="00BD60D4" w:rsidRDefault="00BD60D4" w:rsidP="00550D18">
      <w:pPr>
        <w:rPr>
          <w:rFonts w:ascii="Arial" w:hAnsi="Arial" w:cs="Arial"/>
          <w:bCs/>
          <w:color w:val="333333"/>
          <w:shd w:val="clear" w:color="auto" w:fill="EFEFEF"/>
        </w:rPr>
      </w:pPr>
      <w:proofErr w:type="gramStart"/>
      <w:r w:rsidRPr="00BD60D4">
        <w:rPr>
          <w:rFonts w:ascii="Arial" w:hAnsi="Arial" w:cs="Arial"/>
          <w:bCs/>
          <w:color w:val="333333"/>
          <w:shd w:val="clear" w:color="auto" w:fill="EFEFEF"/>
        </w:rPr>
        <w:t>Tunnus:  rinologia2018</w:t>
      </w:r>
      <w:proofErr w:type="gramEnd"/>
      <w:r w:rsidRPr="00BD60D4">
        <w:rPr>
          <w:rFonts w:ascii="Arial" w:hAnsi="Arial" w:cs="Arial"/>
          <w:bCs/>
          <w:color w:val="333333"/>
          <w:shd w:val="clear" w:color="auto" w:fill="EFEFEF"/>
        </w:rPr>
        <w:t xml:space="preserve"> Salasana:  722018</w:t>
      </w:r>
      <w:r>
        <w:rPr>
          <w:rFonts w:ascii="Arial" w:hAnsi="Arial" w:cs="Arial"/>
          <w:bCs/>
          <w:color w:val="333333"/>
          <w:shd w:val="clear" w:color="auto" w:fill="EFEFEF"/>
        </w:rPr>
        <w:t xml:space="preserve">. </w:t>
      </w:r>
    </w:p>
    <w:p w:rsidR="000D71E0" w:rsidRPr="00BD60D4" w:rsidRDefault="00BD60D4" w:rsidP="00550D18">
      <w:pPr>
        <w:rPr>
          <w:rFonts w:ascii="Arial" w:hAnsi="Arial" w:cs="Arial"/>
          <w:color w:val="993366"/>
        </w:rPr>
      </w:pPr>
      <w:r>
        <w:rPr>
          <w:rFonts w:ascii="Arial" w:hAnsi="Arial" w:cs="Arial"/>
          <w:bCs/>
          <w:color w:val="333333"/>
          <w:shd w:val="clear" w:color="auto" w:fill="EFEFEF"/>
        </w:rPr>
        <w:t>T</w:t>
      </w:r>
      <w:r w:rsidR="000D71E0" w:rsidRPr="00BD60D4">
        <w:rPr>
          <w:rFonts w:ascii="Arial" w:hAnsi="Arial" w:cs="Arial"/>
        </w:rPr>
        <w:t xml:space="preserve">ämän linkin kautta voit myös ilmoittaa osallistumisesi ruokailuihin, erikoisruokavaliot ja </w:t>
      </w:r>
      <w:r w:rsidR="00550D18" w:rsidRPr="00BD60D4">
        <w:rPr>
          <w:rFonts w:ascii="Arial" w:hAnsi="Arial" w:cs="Arial"/>
        </w:rPr>
        <w:t>tarvitsetko osallistumistodistuksen</w:t>
      </w:r>
      <w:r w:rsidR="000D71E0" w:rsidRPr="00BD60D4">
        <w:rPr>
          <w:rFonts w:ascii="Arial" w:hAnsi="Arial" w:cs="Arial"/>
        </w:rPr>
        <w:t>.</w:t>
      </w:r>
      <w:r w:rsidR="00550D18" w:rsidRPr="00BD60D4">
        <w:rPr>
          <w:rFonts w:ascii="Arial" w:hAnsi="Arial" w:cs="Arial"/>
        </w:rPr>
        <w:t xml:space="preserve"> </w:t>
      </w:r>
    </w:p>
    <w:p w:rsidR="00550D18" w:rsidRPr="005975D1" w:rsidRDefault="00550D18" w:rsidP="00550D18">
      <w:pPr>
        <w:rPr>
          <w:rFonts w:ascii="Arial" w:hAnsi="Arial" w:cs="Arial"/>
          <w:sz w:val="16"/>
          <w:szCs w:val="16"/>
        </w:rPr>
      </w:pPr>
      <w:r w:rsidRPr="00BD60D4">
        <w:rPr>
          <w:rFonts w:ascii="Arial" w:hAnsi="Arial" w:cs="Arial"/>
        </w:rPr>
        <w:t>Lämpimästi tervetuloa!</w:t>
      </w:r>
    </w:p>
    <w:p w:rsidR="00BD60D4" w:rsidRDefault="00BD60D4" w:rsidP="00550D18">
      <w:pPr>
        <w:rPr>
          <w:b/>
          <w:sz w:val="24"/>
        </w:rPr>
      </w:pPr>
    </w:p>
    <w:p w:rsidR="00BD60D4" w:rsidRDefault="00BD60D4" w:rsidP="00550D18">
      <w:pPr>
        <w:rPr>
          <w:b/>
          <w:sz w:val="24"/>
        </w:rPr>
      </w:pPr>
    </w:p>
    <w:p w:rsidR="00550D18" w:rsidRPr="0004015F" w:rsidRDefault="00F05786" w:rsidP="00550D18">
      <w:pPr>
        <w:rPr>
          <w:b/>
          <w:sz w:val="24"/>
        </w:rPr>
      </w:pPr>
      <w:proofErr w:type="spellStart"/>
      <w:r>
        <w:rPr>
          <w:b/>
          <w:sz w:val="24"/>
        </w:rPr>
        <w:t>Rinologiapäivä</w:t>
      </w:r>
      <w:proofErr w:type="spellEnd"/>
      <w:r>
        <w:rPr>
          <w:b/>
          <w:sz w:val="24"/>
        </w:rPr>
        <w:t xml:space="preserve"> 2018</w:t>
      </w:r>
      <w:bookmarkStart w:id="0" w:name="_GoBack"/>
      <w:bookmarkEnd w:id="0"/>
    </w:p>
    <w:p w:rsidR="00550D18" w:rsidRDefault="005975D1" w:rsidP="00CC5A7C">
      <w:pPr>
        <w:spacing w:after="0"/>
      </w:pPr>
      <w:r>
        <w:t>Järjestäjä:</w:t>
      </w:r>
      <w:r>
        <w:tab/>
      </w:r>
      <w:r w:rsidR="00550D18">
        <w:t>Suomen Rinologiyhdistys – Consociatio Rhinologica Fennica ry.</w:t>
      </w:r>
    </w:p>
    <w:p w:rsidR="00550D18" w:rsidRDefault="00550D18" w:rsidP="00CC5A7C">
      <w:pPr>
        <w:spacing w:after="0"/>
      </w:pPr>
      <w:r>
        <w:t xml:space="preserve">Aika: </w:t>
      </w:r>
      <w:r w:rsidR="005975D1">
        <w:tab/>
      </w:r>
      <w:r>
        <w:t xml:space="preserve">Keskiviikko </w:t>
      </w:r>
      <w:r w:rsidR="00F05786">
        <w:t>7.2.2018</w:t>
      </w:r>
    </w:p>
    <w:p w:rsidR="00550D18" w:rsidRDefault="00550D18" w:rsidP="00CC5A7C">
      <w:pPr>
        <w:spacing w:after="0"/>
      </w:pPr>
      <w:r>
        <w:t xml:space="preserve">Paikka: </w:t>
      </w:r>
      <w:r w:rsidR="005975D1">
        <w:tab/>
      </w:r>
      <w:r>
        <w:t>Kilta juhlatilat 3. – 4. kerros, Lapinrinne 1, Helsinki</w:t>
      </w:r>
    </w:p>
    <w:p w:rsidR="005975D1" w:rsidRDefault="005975D1" w:rsidP="00550D18"/>
    <w:p w:rsidR="005975D1" w:rsidRDefault="00CC5A7C" w:rsidP="00081FA8">
      <w:pPr>
        <w:spacing w:after="0"/>
      </w:pPr>
      <w:r>
        <w:t>11:30–12:30</w:t>
      </w:r>
      <w:r w:rsidR="00550D18">
        <w:t xml:space="preserve"> </w:t>
      </w:r>
      <w:r w:rsidR="005975D1">
        <w:tab/>
      </w:r>
      <w:r w:rsidR="00550D18">
        <w:t>LOUNAS</w:t>
      </w:r>
    </w:p>
    <w:p w:rsidR="00081FA8" w:rsidRDefault="00081FA8" w:rsidP="00081FA8">
      <w:pPr>
        <w:spacing w:after="0"/>
      </w:pPr>
    </w:p>
    <w:p w:rsidR="00550D18" w:rsidRDefault="00550D18" w:rsidP="00550D18">
      <w:pPr>
        <w:rPr>
          <w:b/>
        </w:rPr>
      </w:pPr>
      <w:r w:rsidRPr="005975D1">
        <w:rPr>
          <w:b/>
        </w:rPr>
        <w:t xml:space="preserve">Sessio A: </w:t>
      </w:r>
      <w:r w:rsidR="00F05786">
        <w:rPr>
          <w:b/>
        </w:rPr>
        <w:t>Nenäverenvuoto</w:t>
      </w:r>
      <w:r w:rsidR="000554BA">
        <w:rPr>
          <w:b/>
        </w:rPr>
        <w:t>, PJ Timo Koskenkorva</w:t>
      </w:r>
    </w:p>
    <w:p w:rsidR="000554BA" w:rsidRPr="000554BA" w:rsidRDefault="000554BA" w:rsidP="00550D18">
      <w:proofErr w:type="gramStart"/>
      <w:r>
        <w:t>12.30-12.35</w:t>
      </w:r>
      <w:proofErr w:type="gramEnd"/>
      <w:r>
        <w:t xml:space="preserve">    Koulutuspäivän avaussanat</w:t>
      </w:r>
      <w:r w:rsidR="00C5367A">
        <w:t>.  Yhdistyksen pj Timo Koskenkorva</w:t>
      </w:r>
    </w:p>
    <w:p w:rsidR="00550D18" w:rsidRDefault="000554BA" w:rsidP="00550D18">
      <w:r>
        <w:t>12:35</w:t>
      </w:r>
      <w:r w:rsidR="00CC5A7C">
        <w:t>–12</w:t>
      </w:r>
      <w:r>
        <w:t>:55</w:t>
      </w:r>
      <w:r w:rsidR="005975D1">
        <w:tab/>
      </w:r>
      <w:r w:rsidR="001366A7">
        <w:t xml:space="preserve">Nenäverenvuodon akuuttihoito - </w:t>
      </w:r>
      <w:proofErr w:type="spellStart"/>
      <w:r w:rsidR="001366A7">
        <w:t>tamponaatio</w:t>
      </w:r>
      <w:proofErr w:type="spellEnd"/>
      <w:r w:rsidR="001366A7">
        <w:t>, leikkaus vai molemmat? El Antti Alakärppä, OYS</w:t>
      </w:r>
    </w:p>
    <w:p w:rsidR="001366A7" w:rsidRDefault="000554BA" w:rsidP="001366A7">
      <w:pPr>
        <w:ind w:left="1304" w:hanging="1304"/>
      </w:pPr>
      <w:r>
        <w:t>12:55</w:t>
      </w:r>
      <w:r w:rsidR="00CC5A7C">
        <w:t>–13</w:t>
      </w:r>
      <w:r>
        <w:t>:15</w:t>
      </w:r>
      <w:r w:rsidR="005975D1">
        <w:tab/>
      </w:r>
      <w:r w:rsidR="001366A7">
        <w:t xml:space="preserve">Nenäverenvuodon interventioradiologia. </w:t>
      </w:r>
      <w:r w:rsidR="00233CFB">
        <w:t>LT Jussi Numminen, neuroradiologi, HUS.</w:t>
      </w:r>
    </w:p>
    <w:p w:rsidR="00550D18" w:rsidRDefault="001366A7" w:rsidP="001366A7">
      <w:pPr>
        <w:ind w:left="1304" w:hanging="1304"/>
      </w:pPr>
      <w:r w:rsidRPr="001366A7">
        <w:t xml:space="preserve"> </w:t>
      </w:r>
      <w:r w:rsidR="000554BA">
        <w:t>13:15</w:t>
      </w:r>
      <w:r w:rsidR="00CC5A7C">
        <w:t>–13</w:t>
      </w:r>
      <w:r w:rsidR="000554BA">
        <w:t>:30</w:t>
      </w:r>
      <w:r w:rsidR="005975D1">
        <w:tab/>
      </w:r>
      <w:r w:rsidR="00550D18">
        <w:t>Keskustelua, kysymyksiä</w:t>
      </w:r>
    </w:p>
    <w:p w:rsidR="00550D18" w:rsidRDefault="000554BA" w:rsidP="00F05786">
      <w:pPr>
        <w:ind w:left="1304" w:hanging="1304"/>
      </w:pPr>
      <w:r>
        <w:t>13:30</w:t>
      </w:r>
      <w:r w:rsidR="00CC5A7C">
        <w:t>–13</w:t>
      </w:r>
      <w:r>
        <w:t>:50</w:t>
      </w:r>
      <w:r w:rsidR="005975D1">
        <w:tab/>
      </w:r>
      <w:r w:rsidR="009D1CDB" w:rsidRPr="009D1CDB">
        <w:t xml:space="preserve">Kun vuoto jatkuu... Dos Karin Blomgren, HUS </w:t>
      </w:r>
    </w:p>
    <w:p w:rsidR="00550D18" w:rsidRDefault="000554BA" w:rsidP="009D1CDB">
      <w:pPr>
        <w:ind w:left="1304" w:hanging="1304"/>
      </w:pPr>
      <w:r>
        <w:t>13:50</w:t>
      </w:r>
      <w:r w:rsidR="00CC5A7C">
        <w:t>–14</w:t>
      </w:r>
      <w:r>
        <w:t>:10</w:t>
      </w:r>
      <w:r w:rsidR="005975D1">
        <w:tab/>
      </w:r>
      <w:proofErr w:type="spellStart"/>
      <w:r w:rsidR="009D1CDB" w:rsidRPr="009D1CDB">
        <w:t>Tamponaatio</w:t>
      </w:r>
      <w:proofErr w:type="spellEnd"/>
      <w:r w:rsidR="009D1CDB" w:rsidRPr="009D1CDB">
        <w:t xml:space="preserve"> on tappio ja </w:t>
      </w:r>
      <w:proofErr w:type="spellStart"/>
      <w:r w:rsidR="009D1CDB" w:rsidRPr="009D1CDB">
        <w:t>niistokielto</w:t>
      </w:r>
      <w:proofErr w:type="spellEnd"/>
      <w:r w:rsidR="009D1CDB" w:rsidRPr="009D1CDB">
        <w:t xml:space="preserve"> ei ole nykyaikaa? Peri/postoperatiivisen nenäverenvuodon preventio ja hoito. LT Markus Lilja, HUS</w:t>
      </w:r>
    </w:p>
    <w:p w:rsidR="00550D18" w:rsidRPr="000554BA" w:rsidRDefault="000554BA" w:rsidP="00081FA8">
      <w:pPr>
        <w:spacing w:after="0"/>
      </w:pPr>
      <w:proofErr w:type="gramStart"/>
      <w:r>
        <w:t>14:10-14</w:t>
      </w:r>
      <w:proofErr w:type="gramEnd"/>
      <w:r>
        <w:t>:3</w:t>
      </w:r>
      <w:r w:rsidR="005975D1" w:rsidRPr="000554BA">
        <w:t>0</w:t>
      </w:r>
      <w:r w:rsidR="005975D1" w:rsidRPr="000554BA">
        <w:tab/>
      </w:r>
      <w:r w:rsidR="00550D18" w:rsidRPr="000554BA">
        <w:t>Keskustelua, kysymyksiä</w:t>
      </w:r>
    </w:p>
    <w:p w:rsidR="00081FA8" w:rsidRPr="000554BA" w:rsidRDefault="00081FA8" w:rsidP="00081FA8">
      <w:pPr>
        <w:spacing w:after="0"/>
      </w:pPr>
    </w:p>
    <w:p w:rsidR="005975D1" w:rsidRPr="000554BA" w:rsidRDefault="000554BA" w:rsidP="00081FA8">
      <w:pPr>
        <w:spacing w:after="0"/>
      </w:pPr>
      <w:proofErr w:type="gramStart"/>
      <w:r>
        <w:t>14:3</w:t>
      </w:r>
      <w:r w:rsidR="005975D1" w:rsidRPr="000554BA">
        <w:t>0-15</w:t>
      </w:r>
      <w:proofErr w:type="gramEnd"/>
      <w:r w:rsidR="005975D1" w:rsidRPr="000554BA">
        <w:t>:00</w:t>
      </w:r>
      <w:r w:rsidR="005975D1" w:rsidRPr="000554BA">
        <w:tab/>
      </w:r>
      <w:r w:rsidR="001366A7" w:rsidRPr="000554BA">
        <w:t>Kahvitauko</w:t>
      </w:r>
    </w:p>
    <w:p w:rsidR="00081FA8" w:rsidRPr="000554BA" w:rsidRDefault="00081FA8" w:rsidP="00081FA8">
      <w:pPr>
        <w:spacing w:after="0"/>
      </w:pPr>
    </w:p>
    <w:p w:rsidR="00550D18" w:rsidRPr="000554BA" w:rsidRDefault="009D1CDB" w:rsidP="00550D18">
      <w:pPr>
        <w:rPr>
          <w:b/>
        </w:rPr>
      </w:pPr>
      <w:r>
        <w:rPr>
          <w:b/>
        </w:rPr>
        <w:t>Sessio</w:t>
      </w:r>
      <w:r w:rsidR="00550D18" w:rsidRPr="000554BA">
        <w:rPr>
          <w:b/>
        </w:rPr>
        <w:t xml:space="preserve"> </w:t>
      </w:r>
      <w:proofErr w:type="gramStart"/>
      <w:r w:rsidR="00550D18" w:rsidRPr="000554BA">
        <w:rPr>
          <w:b/>
        </w:rPr>
        <w:t xml:space="preserve">B:  </w:t>
      </w:r>
      <w:r w:rsidR="00F05786" w:rsidRPr="000554BA">
        <w:rPr>
          <w:b/>
        </w:rPr>
        <w:t>Ei</w:t>
      </w:r>
      <w:proofErr w:type="gramEnd"/>
      <w:r w:rsidR="00F05786" w:rsidRPr="000554BA">
        <w:rPr>
          <w:b/>
        </w:rPr>
        <w:t>-allerginen nuha ja alakuorikkotoimenpiteet</w:t>
      </w:r>
      <w:r w:rsidR="000554BA">
        <w:rPr>
          <w:b/>
        </w:rPr>
        <w:t>, PJ Saara Sillanpää</w:t>
      </w:r>
    </w:p>
    <w:p w:rsidR="00550D18" w:rsidRPr="000554BA" w:rsidRDefault="000554BA" w:rsidP="00550D18">
      <w:proofErr w:type="gramStart"/>
      <w:r>
        <w:t>15:00-15</w:t>
      </w:r>
      <w:proofErr w:type="gramEnd"/>
      <w:r>
        <w:t>:2</w:t>
      </w:r>
      <w:r w:rsidR="00550D18" w:rsidRPr="000554BA">
        <w:t>0</w:t>
      </w:r>
      <w:r w:rsidR="005975D1" w:rsidRPr="000554BA">
        <w:tab/>
      </w:r>
      <w:r w:rsidR="001366A7" w:rsidRPr="000554BA">
        <w:t xml:space="preserve">Ei-allerginen nuha. </w:t>
      </w:r>
      <w:r w:rsidR="00636507">
        <w:t xml:space="preserve">LT Anu </w:t>
      </w:r>
      <w:proofErr w:type="spellStart"/>
      <w:r w:rsidR="00636507">
        <w:t>Laulajainen-Hongisto</w:t>
      </w:r>
      <w:proofErr w:type="spellEnd"/>
      <w:r w:rsidR="00636507">
        <w:t>, HUS, IAS</w:t>
      </w:r>
    </w:p>
    <w:p w:rsidR="000554BA" w:rsidRDefault="000554BA" w:rsidP="00550D18">
      <w:pPr>
        <w:rPr>
          <w:rFonts w:ascii="Calibri" w:eastAsia="Times New Roman" w:hAnsi="Calibri" w:cs="Calibri"/>
          <w:color w:val="000000"/>
          <w:lang w:eastAsia="fi-FI"/>
        </w:rPr>
      </w:pPr>
      <w:proofErr w:type="gramStart"/>
      <w:r>
        <w:lastRenderedPageBreak/>
        <w:t>15:20-15</w:t>
      </w:r>
      <w:proofErr w:type="gramEnd"/>
      <w:r>
        <w:t>:4</w:t>
      </w:r>
      <w:r w:rsidR="00550D18" w:rsidRPr="000554BA">
        <w:t>0</w:t>
      </w:r>
      <w:r w:rsidR="005975D1" w:rsidRPr="000554BA">
        <w:tab/>
      </w:r>
      <w:r w:rsidRPr="007E249A">
        <w:t xml:space="preserve">Kineettinen oskillaatio </w:t>
      </w:r>
      <w:r>
        <w:t>ei-allergisen nuhan</w:t>
      </w:r>
      <w:r w:rsidR="009D1CDB">
        <w:t xml:space="preserve"> hoidossa ,</w:t>
      </w:r>
      <w:r>
        <w:t xml:space="preserve"> LT Marie Lundberg, HUS</w:t>
      </w:r>
      <w:r w:rsidRPr="007E249A">
        <w:rPr>
          <w:rFonts w:ascii="Calibri" w:eastAsia="Times New Roman" w:hAnsi="Calibri" w:cs="Calibri"/>
          <w:color w:val="000000"/>
          <w:lang w:eastAsia="fi-FI"/>
        </w:rPr>
        <w:t xml:space="preserve"> </w:t>
      </w:r>
    </w:p>
    <w:p w:rsidR="000554BA" w:rsidRPr="000554BA" w:rsidRDefault="000554BA" w:rsidP="000554BA">
      <w:proofErr w:type="gramStart"/>
      <w:r>
        <w:t>15:40-16</w:t>
      </w:r>
      <w:proofErr w:type="gramEnd"/>
      <w:r>
        <w:t>:00</w:t>
      </w:r>
      <w:r w:rsidR="005975D1" w:rsidRPr="000554BA">
        <w:tab/>
      </w:r>
      <w:proofErr w:type="spellStart"/>
      <w:r w:rsidRPr="000554BA">
        <w:t>Alakuorikkohypertrofian</w:t>
      </w:r>
      <w:proofErr w:type="spellEnd"/>
      <w:r w:rsidRPr="000554BA">
        <w:t xml:space="preserve"> kirurgiset hoidot. El Teemu </w:t>
      </w:r>
      <w:proofErr w:type="spellStart"/>
      <w:proofErr w:type="gramStart"/>
      <w:r w:rsidRPr="000554BA">
        <w:t>Harju,TAYS</w:t>
      </w:r>
      <w:proofErr w:type="spellEnd"/>
      <w:proofErr w:type="gramEnd"/>
    </w:p>
    <w:p w:rsidR="000554BA" w:rsidRPr="007E249A" w:rsidRDefault="000554BA" w:rsidP="007E249A">
      <w:proofErr w:type="gramStart"/>
      <w:r>
        <w:t>16:00-16:15</w:t>
      </w:r>
      <w:proofErr w:type="gramEnd"/>
      <w:r>
        <w:t xml:space="preserve">     Keskustelua, kysymyksiä</w:t>
      </w:r>
    </w:p>
    <w:p w:rsidR="00550D18" w:rsidRPr="000554BA" w:rsidRDefault="00550D18" w:rsidP="00550D18"/>
    <w:p w:rsidR="00550D18" w:rsidRDefault="000554BA" w:rsidP="00550D18">
      <w:proofErr w:type="gramStart"/>
      <w:r w:rsidRPr="000554BA">
        <w:t>16:15</w:t>
      </w:r>
      <w:r w:rsidR="007E249A" w:rsidRPr="000554BA">
        <w:t>-16:25</w:t>
      </w:r>
      <w:proofErr w:type="gramEnd"/>
      <w:r w:rsidR="00550D18" w:rsidRPr="000554BA">
        <w:t xml:space="preserve"> </w:t>
      </w:r>
      <w:r w:rsidR="005975D1" w:rsidRPr="000554BA">
        <w:tab/>
      </w:r>
      <w:proofErr w:type="spellStart"/>
      <w:r w:rsidR="007E249A" w:rsidRPr="000554BA">
        <w:t>GSK:n</w:t>
      </w:r>
      <w:proofErr w:type="spellEnd"/>
      <w:r w:rsidR="007E249A" w:rsidRPr="000554BA">
        <w:t xml:space="preserve"> puheenvuoro</w:t>
      </w:r>
    </w:p>
    <w:p w:rsidR="00550D18" w:rsidRDefault="007E249A" w:rsidP="00550D18">
      <w:r>
        <w:t>16:30-17:30</w:t>
      </w:r>
      <w:r w:rsidR="00550D18">
        <w:t xml:space="preserve"> </w:t>
      </w:r>
      <w:r w:rsidR="005975D1">
        <w:tab/>
      </w:r>
      <w:r w:rsidR="00550D18">
        <w:t>VUOSIKOKOUS</w:t>
      </w:r>
    </w:p>
    <w:p w:rsidR="00550D18" w:rsidRDefault="007E249A" w:rsidP="00550D18">
      <w:r>
        <w:t>17:30</w:t>
      </w:r>
      <w:r w:rsidR="000554BA">
        <w:t>–20:00</w:t>
      </w:r>
      <w:r w:rsidR="00550D18">
        <w:t xml:space="preserve"> </w:t>
      </w:r>
      <w:r w:rsidR="005975D1">
        <w:tab/>
      </w:r>
      <w:r w:rsidR="00550D18">
        <w:t>PÄIVÄLLINEN</w:t>
      </w:r>
    </w:p>
    <w:sectPr w:rsidR="00550D18" w:rsidSect="00550D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18"/>
    <w:rsid w:val="00010867"/>
    <w:rsid w:val="00010F90"/>
    <w:rsid w:val="00015C1B"/>
    <w:rsid w:val="00015D8E"/>
    <w:rsid w:val="00016CD2"/>
    <w:rsid w:val="00017EEA"/>
    <w:rsid w:val="0002072D"/>
    <w:rsid w:val="00025F65"/>
    <w:rsid w:val="0002692A"/>
    <w:rsid w:val="000303F1"/>
    <w:rsid w:val="000307D6"/>
    <w:rsid w:val="00035E88"/>
    <w:rsid w:val="00036A1E"/>
    <w:rsid w:val="0004015F"/>
    <w:rsid w:val="000523CC"/>
    <w:rsid w:val="00054C46"/>
    <w:rsid w:val="00055065"/>
    <w:rsid w:val="000554BA"/>
    <w:rsid w:val="000559F6"/>
    <w:rsid w:val="00055DE6"/>
    <w:rsid w:val="000606EA"/>
    <w:rsid w:val="00060913"/>
    <w:rsid w:val="000609F2"/>
    <w:rsid w:val="0006114D"/>
    <w:rsid w:val="000623FE"/>
    <w:rsid w:val="00072ECC"/>
    <w:rsid w:val="000817A0"/>
    <w:rsid w:val="00081FA8"/>
    <w:rsid w:val="000868B7"/>
    <w:rsid w:val="000925AF"/>
    <w:rsid w:val="00092977"/>
    <w:rsid w:val="00093D51"/>
    <w:rsid w:val="00097B0A"/>
    <w:rsid w:val="000B0C79"/>
    <w:rsid w:val="000B52B8"/>
    <w:rsid w:val="000C16DC"/>
    <w:rsid w:val="000C1DDF"/>
    <w:rsid w:val="000C32A3"/>
    <w:rsid w:val="000C3B83"/>
    <w:rsid w:val="000C52A2"/>
    <w:rsid w:val="000C57DF"/>
    <w:rsid w:val="000C62F4"/>
    <w:rsid w:val="000D14CD"/>
    <w:rsid w:val="000D71E0"/>
    <w:rsid w:val="000D7D0E"/>
    <w:rsid w:val="000E5E3E"/>
    <w:rsid w:val="000E78B2"/>
    <w:rsid w:val="000E7EA4"/>
    <w:rsid w:val="000F3787"/>
    <w:rsid w:val="000F4335"/>
    <w:rsid w:val="000F4A7C"/>
    <w:rsid w:val="00101C94"/>
    <w:rsid w:val="001021C9"/>
    <w:rsid w:val="0010391D"/>
    <w:rsid w:val="00117500"/>
    <w:rsid w:val="00120BD7"/>
    <w:rsid w:val="001239BF"/>
    <w:rsid w:val="001241B2"/>
    <w:rsid w:val="00131864"/>
    <w:rsid w:val="00134977"/>
    <w:rsid w:val="001366A7"/>
    <w:rsid w:val="00137277"/>
    <w:rsid w:val="00140942"/>
    <w:rsid w:val="00140C3F"/>
    <w:rsid w:val="00140E8F"/>
    <w:rsid w:val="00144216"/>
    <w:rsid w:val="00165BFE"/>
    <w:rsid w:val="00170C75"/>
    <w:rsid w:val="00171A7D"/>
    <w:rsid w:val="00172E97"/>
    <w:rsid w:val="0017514D"/>
    <w:rsid w:val="00181C82"/>
    <w:rsid w:val="0018640F"/>
    <w:rsid w:val="00196421"/>
    <w:rsid w:val="00197AFC"/>
    <w:rsid w:val="001A1D4E"/>
    <w:rsid w:val="001A23A6"/>
    <w:rsid w:val="001A5D13"/>
    <w:rsid w:val="001B0329"/>
    <w:rsid w:val="001B77E4"/>
    <w:rsid w:val="001C1331"/>
    <w:rsid w:val="001C2939"/>
    <w:rsid w:val="001C569D"/>
    <w:rsid w:val="001C672E"/>
    <w:rsid w:val="001C7593"/>
    <w:rsid w:val="001D52B3"/>
    <w:rsid w:val="001E3D31"/>
    <w:rsid w:val="001E68E8"/>
    <w:rsid w:val="001F1314"/>
    <w:rsid w:val="00200172"/>
    <w:rsid w:val="00203E47"/>
    <w:rsid w:val="00206A02"/>
    <w:rsid w:val="00212A3E"/>
    <w:rsid w:val="00214004"/>
    <w:rsid w:val="002262C8"/>
    <w:rsid w:val="0023268B"/>
    <w:rsid w:val="00233269"/>
    <w:rsid w:val="00233CFB"/>
    <w:rsid w:val="0023605E"/>
    <w:rsid w:val="0023665C"/>
    <w:rsid w:val="00236890"/>
    <w:rsid w:val="00237552"/>
    <w:rsid w:val="002377EC"/>
    <w:rsid w:val="0024073D"/>
    <w:rsid w:val="002409AF"/>
    <w:rsid w:val="0025108F"/>
    <w:rsid w:val="00251D17"/>
    <w:rsid w:val="002532C5"/>
    <w:rsid w:val="00254ECD"/>
    <w:rsid w:val="0026091D"/>
    <w:rsid w:val="00264823"/>
    <w:rsid w:val="002675BE"/>
    <w:rsid w:val="002710B1"/>
    <w:rsid w:val="00271AF9"/>
    <w:rsid w:val="00273060"/>
    <w:rsid w:val="00282940"/>
    <w:rsid w:val="00282A2E"/>
    <w:rsid w:val="00284401"/>
    <w:rsid w:val="00287A05"/>
    <w:rsid w:val="0029037C"/>
    <w:rsid w:val="0029125F"/>
    <w:rsid w:val="00296199"/>
    <w:rsid w:val="002A12C6"/>
    <w:rsid w:val="002A335E"/>
    <w:rsid w:val="002B3869"/>
    <w:rsid w:val="002C020D"/>
    <w:rsid w:val="002C0897"/>
    <w:rsid w:val="002C1BE8"/>
    <w:rsid w:val="002C4272"/>
    <w:rsid w:val="002C5D41"/>
    <w:rsid w:val="002D1879"/>
    <w:rsid w:val="002F1041"/>
    <w:rsid w:val="002F3CDA"/>
    <w:rsid w:val="002F5304"/>
    <w:rsid w:val="002F7B66"/>
    <w:rsid w:val="00301F2E"/>
    <w:rsid w:val="00305843"/>
    <w:rsid w:val="003066AA"/>
    <w:rsid w:val="00314208"/>
    <w:rsid w:val="0031765B"/>
    <w:rsid w:val="003227AE"/>
    <w:rsid w:val="00322B21"/>
    <w:rsid w:val="00323E5F"/>
    <w:rsid w:val="003502D2"/>
    <w:rsid w:val="00352D29"/>
    <w:rsid w:val="00355424"/>
    <w:rsid w:val="003576CF"/>
    <w:rsid w:val="003577D3"/>
    <w:rsid w:val="00357A65"/>
    <w:rsid w:val="0036121C"/>
    <w:rsid w:val="00361DC3"/>
    <w:rsid w:val="00363AA3"/>
    <w:rsid w:val="0037334E"/>
    <w:rsid w:val="00375261"/>
    <w:rsid w:val="00384BC0"/>
    <w:rsid w:val="00386F4B"/>
    <w:rsid w:val="003878D8"/>
    <w:rsid w:val="00396877"/>
    <w:rsid w:val="003A0F16"/>
    <w:rsid w:val="003B014E"/>
    <w:rsid w:val="003B6554"/>
    <w:rsid w:val="003C2B84"/>
    <w:rsid w:val="003C3EC8"/>
    <w:rsid w:val="003C5EBB"/>
    <w:rsid w:val="003C6C16"/>
    <w:rsid w:val="003E0A47"/>
    <w:rsid w:val="003F1783"/>
    <w:rsid w:val="003F2F1D"/>
    <w:rsid w:val="003F30BC"/>
    <w:rsid w:val="003F6091"/>
    <w:rsid w:val="003F7F41"/>
    <w:rsid w:val="00400F0B"/>
    <w:rsid w:val="00403B69"/>
    <w:rsid w:val="00413858"/>
    <w:rsid w:val="004202A6"/>
    <w:rsid w:val="00424E9D"/>
    <w:rsid w:val="00425376"/>
    <w:rsid w:val="00427092"/>
    <w:rsid w:val="004341CA"/>
    <w:rsid w:val="00437C8E"/>
    <w:rsid w:val="00440764"/>
    <w:rsid w:val="004418A0"/>
    <w:rsid w:val="004505A3"/>
    <w:rsid w:val="0045087E"/>
    <w:rsid w:val="00451AB5"/>
    <w:rsid w:val="00456817"/>
    <w:rsid w:val="00462B39"/>
    <w:rsid w:val="004646C7"/>
    <w:rsid w:val="004668CB"/>
    <w:rsid w:val="0046694A"/>
    <w:rsid w:val="0047164D"/>
    <w:rsid w:val="00472964"/>
    <w:rsid w:val="0047768F"/>
    <w:rsid w:val="00484D70"/>
    <w:rsid w:val="00491F47"/>
    <w:rsid w:val="00492890"/>
    <w:rsid w:val="00492FE5"/>
    <w:rsid w:val="004A2C2D"/>
    <w:rsid w:val="004A3B85"/>
    <w:rsid w:val="004B6F24"/>
    <w:rsid w:val="004B721D"/>
    <w:rsid w:val="004C6F5B"/>
    <w:rsid w:val="004D0DB1"/>
    <w:rsid w:val="004D27C5"/>
    <w:rsid w:val="004D2843"/>
    <w:rsid w:val="004E6D0E"/>
    <w:rsid w:val="004F0888"/>
    <w:rsid w:val="004F574C"/>
    <w:rsid w:val="00501FF5"/>
    <w:rsid w:val="00510AAB"/>
    <w:rsid w:val="0051254D"/>
    <w:rsid w:val="00531E59"/>
    <w:rsid w:val="00536A80"/>
    <w:rsid w:val="00537D80"/>
    <w:rsid w:val="005407A1"/>
    <w:rsid w:val="005423C4"/>
    <w:rsid w:val="00543683"/>
    <w:rsid w:val="00546692"/>
    <w:rsid w:val="00546F75"/>
    <w:rsid w:val="00547F94"/>
    <w:rsid w:val="0055025C"/>
    <w:rsid w:val="00550D18"/>
    <w:rsid w:val="005534F0"/>
    <w:rsid w:val="005607AF"/>
    <w:rsid w:val="0056624E"/>
    <w:rsid w:val="00566345"/>
    <w:rsid w:val="005715FF"/>
    <w:rsid w:val="00582384"/>
    <w:rsid w:val="00584D22"/>
    <w:rsid w:val="00590A30"/>
    <w:rsid w:val="00592040"/>
    <w:rsid w:val="005975D1"/>
    <w:rsid w:val="005A0D75"/>
    <w:rsid w:val="005A0E65"/>
    <w:rsid w:val="005A19AA"/>
    <w:rsid w:val="005A4225"/>
    <w:rsid w:val="005B0192"/>
    <w:rsid w:val="005B3ADA"/>
    <w:rsid w:val="005B53D0"/>
    <w:rsid w:val="005B58C8"/>
    <w:rsid w:val="005B5C31"/>
    <w:rsid w:val="005B65FE"/>
    <w:rsid w:val="005B7496"/>
    <w:rsid w:val="005C3C5B"/>
    <w:rsid w:val="005C61C4"/>
    <w:rsid w:val="005D4213"/>
    <w:rsid w:val="005D64C9"/>
    <w:rsid w:val="005D750D"/>
    <w:rsid w:val="005E1AF2"/>
    <w:rsid w:val="005F15B1"/>
    <w:rsid w:val="005F2E7B"/>
    <w:rsid w:val="005F56E6"/>
    <w:rsid w:val="005F5738"/>
    <w:rsid w:val="00604042"/>
    <w:rsid w:val="006154F5"/>
    <w:rsid w:val="00626BA4"/>
    <w:rsid w:val="00633096"/>
    <w:rsid w:val="00633316"/>
    <w:rsid w:val="006343FF"/>
    <w:rsid w:val="00636507"/>
    <w:rsid w:val="00637E74"/>
    <w:rsid w:val="0064435E"/>
    <w:rsid w:val="00644BB3"/>
    <w:rsid w:val="00652979"/>
    <w:rsid w:val="006548FF"/>
    <w:rsid w:val="0066220A"/>
    <w:rsid w:val="00666779"/>
    <w:rsid w:val="00674F6C"/>
    <w:rsid w:val="00676086"/>
    <w:rsid w:val="00676DA1"/>
    <w:rsid w:val="00685058"/>
    <w:rsid w:val="00690A67"/>
    <w:rsid w:val="006A0771"/>
    <w:rsid w:val="006A650F"/>
    <w:rsid w:val="006B2C0E"/>
    <w:rsid w:val="006B4606"/>
    <w:rsid w:val="006B5412"/>
    <w:rsid w:val="006B6D9C"/>
    <w:rsid w:val="006C198C"/>
    <w:rsid w:val="006D35F9"/>
    <w:rsid w:val="006D4D37"/>
    <w:rsid w:val="006E0DDC"/>
    <w:rsid w:val="006E645B"/>
    <w:rsid w:val="006F0F45"/>
    <w:rsid w:val="006F3E61"/>
    <w:rsid w:val="006F5F06"/>
    <w:rsid w:val="006F7141"/>
    <w:rsid w:val="006F7980"/>
    <w:rsid w:val="007037CD"/>
    <w:rsid w:val="00706ECD"/>
    <w:rsid w:val="0070724C"/>
    <w:rsid w:val="00711DCB"/>
    <w:rsid w:val="007168A1"/>
    <w:rsid w:val="00717CD7"/>
    <w:rsid w:val="00720114"/>
    <w:rsid w:val="007225C8"/>
    <w:rsid w:val="00723843"/>
    <w:rsid w:val="007260FD"/>
    <w:rsid w:val="00727F4D"/>
    <w:rsid w:val="0073182E"/>
    <w:rsid w:val="00731E68"/>
    <w:rsid w:val="00733700"/>
    <w:rsid w:val="00736037"/>
    <w:rsid w:val="00736A57"/>
    <w:rsid w:val="00737A22"/>
    <w:rsid w:val="007408EE"/>
    <w:rsid w:val="0074368A"/>
    <w:rsid w:val="007453E0"/>
    <w:rsid w:val="00745EBE"/>
    <w:rsid w:val="00747E47"/>
    <w:rsid w:val="00754127"/>
    <w:rsid w:val="007614DB"/>
    <w:rsid w:val="00763409"/>
    <w:rsid w:val="00765D1B"/>
    <w:rsid w:val="007661A1"/>
    <w:rsid w:val="007711DD"/>
    <w:rsid w:val="00776222"/>
    <w:rsid w:val="007816B8"/>
    <w:rsid w:val="00782498"/>
    <w:rsid w:val="007844CB"/>
    <w:rsid w:val="00785E4D"/>
    <w:rsid w:val="00785EA5"/>
    <w:rsid w:val="0078638C"/>
    <w:rsid w:val="007869A3"/>
    <w:rsid w:val="00793BA5"/>
    <w:rsid w:val="007B5330"/>
    <w:rsid w:val="007B6B62"/>
    <w:rsid w:val="007B7838"/>
    <w:rsid w:val="007C2190"/>
    <w:rsid w:val="007C3EC8"/>
    <w:rsid w:val="007C65A5"/>
    <w:rsid w:val="007D324E"/>
    <w:rsid w:val="007D41B0"/>
    <w:rsid w:val="007D62AC"/>
    <w:rsid w:val="007E1B33"/>
    <w:rsid w:val="007E249A"/>
    <w:rsid w:val="007F1B42"/>
    <w:rsid w:val="007F1C84"/>
    <w:rsid w:val="007F4B5F"/>
    <w:rsid w:val="007F5E1C"/>
    <w:rsid w:val="007F66FF"/>
    <w:rsid w:val="007F7A0B"/>
    <w:rsid w:val="00801FAA"/>
    <w:rsid w:val="00802FD7"/>
    <w:rsid w:val="00807EDB"/>
    <w:rsid w:val="008139D7"/>
    <w:rsid w:val="00815A5A"/>
    <w:rsid w:val="0081629F"/>
    <w:rsid w:val="0082046D"/>
    <w:rsid w:val="008222E6"/>
    <w:rsid w:val="00822B25"/>
    <w:rsid w:val="008272D5"/>
    <w:rsid w:val="00827652"/>
    <w:rsid w:val="00827D85"/>
    <w:rsid w:val="00842B80"/>
    <w:rsid w:val="0084417D"/>
    <w:rsid w:val="00845D43"/>
    <w:rsid w:val="008465AA"/>
    <w:rsid w:val="00851E19"/>
    <w:rsid w:val="00854851"/>
    <w:rsid w:val="0085717E"/>
    <w:rsid w:val="00862BB1"/>
    <w:rsid w:val="0087304D"/>
    <w:rsid w:val="0087502B"/>
    <w:rsid w:val="00875325"/>
    <w:rsid w:val="0087691E"/>
    <w:rsid w:val="00880D0D"/>
    <w:rsid w:val="00880DBB"/>
    <w:rsid w:val="00880E70"/>
    <w:rsid w:val="00893C4A"/>
    <w:rsid w:val="008A4F67"/>
    <w:rsid w:val="008B0331"/>
    <w:rsid w:val="008B33BD"/>
    <w:rsid w:val="008C0F4B"/>
    <w:rsid w:val="008C7568"/>
    <w:rsid w:val="008D2101"/>
    <w:rsid w:val="008E48A9"/>
    <w:rsid w:val="008F7E39"/>
    <w:rsid w:val="00902F4B"/>
    <w:rsid w:val="00913641"/>
    <w:rsid w:val="00915DE2"/>
    <w:rsid w:val="00917BA4"/>
    <w:rsid w:val="009264B4"/>
    <w:rsid w:val="00926A42"/>
    <w:rsid w:val="00932D06"/>
    <w:rsid w:val="009357A0"/>
    <w:rsid w:val="00935D3F"/>
    <w:rsid w:val="00936220"/>
    <w:rsid w:val="0094122A"/>
    <w:rsid w:val="00943D62"/>
    <w:rsid w:val="00944DB7"/>
    <w:rsid w:val="00946A3E"/>
    <w:rsid w:val="00956F9C"/>
    <w:rsid w:val="009632F3"/>
    <w:rsid w:val="00966423"/>
    <w:rsid w:val="009738A7"/>
    <w:rsid w:val="009749E8"/>
    <w:rsid w:val="00975909"/>
    <w:rsid w:val="00975FF6"/>
    <w:rsid w:val="009762C3"/>
    <w:rsid w:val="009766E9"/>
    <w:rsid w:val="0098280D"/>
    <w:rsid w:val="00982D4F"/>
    <w:rsid w:val="00985213"/>
    <w:rsid w:val="0099787E"/>
    <w:rsid w:val="009A0D65"/>
    <w:rsid w:val="009A5855"/>
    <w:rsid w:val="009A798F"/>
    <w:rsid w:val="009B327B"/>
    <w:rsid w:val="009B3D04"/>
    <w:rsid w:val="009B5D85"/>
    <w:rsid w:val="009C1E16"/>
    <w:rsid w:val="009D1CDB"/>
    <w:rsid w:val="009D421C"/>
    <w:rsid w:val="009E4DD6"/>
    <w:rsid w:val="009F7F22"/>
    <w:rsid w:val="00A00BE0"/>
    <w:rsid w:val="00A040A1"/>
    <w:rsid w:val="00A050AD"/>
    <w:rsid w:val="00A05DC6"/>
    <w:rsid w:val="00A118E1"/>
    <w:rsid w:val="00A16DE0"/>
    <w:rsid w:val="00A21FD3"/>
    <w:rsid w:val="00A2373C"/>
    <w:rsid w:val="00A25A03"/>
    <w:rsid w:val="00A26120"/>
    <w:rsid w:val="00A26175"/>
    <w:rsid w:val="00A26EDF"/>
    <w:rsid w:val="00A306EA"/>
    <w:rsid w:val="00A31F7B"/>
    <w:rsid w:val="00A32A76"/>
    <w:rsid w:val="00A34E6C"/>
    <w:rsid w:val="00A40545"/>
    <w:rsid w:val="00A42694"/>
    <w:rsid w:val="00A45023"/>
    <w:rsid w:val="00A53AB7"/>
    <w:rsid w:val="00A56EDA"/>
    <w:rsid w:val="00A57E4C"/>
    <w:rsid w:val="00A6399F"/>
    <w:rsid w:val="00A70AC1"/>
    <w:rsid w:val="00A736AB"/>
    <w:rsid w:val="00A73AC8"/>
    <w:rsid w:val="00A819D8"/>
    <w:rsid w:val="00A85CB3"/>
    <w:rsid w:val="00A90776"/>
    <w:rsid w:val="00A93E2F"/>
    <w:rsid w:val="00AA2AB0"/>
    <w:rsid w:val="00AA3071"/>
    <w:rsid w:val="00AA7D31"/>
    <w:rsid w:val="00AB476A"/>
    <w:rsid w:val="00AB69CC"/>
    <w:rsid w:val="00AC3EE7"/>
    <w:rsid w:val="00AC4B5B"/>
    <w:rsid w:val="00AC6A69"/>
    <w:rsid w:val="00AD2F9D"/>
    <w:rsid w:val="00AD3B25"/>
    <w:rsid w:val="00AD51B5"/>
    <w:rsid w:val="00AD6A02"/>
    <w:rsid w:val="00AF389E"/>
    <w:rsid w:val="00AF42C1"/>
    <w:rsid w:val="00AF4E09"/>
    <w:rsid w:val="00B025F4"/>
    <w:rsid w:val="00B026A9"/>
    <w:rsid w:val="00B0285F"/>
    <w:rsid w:val="00B055A6"/>
    <w:rsid w:val="00B079E6"/>
    <w:rsid w:val="00B1232B"/>
    <w:rsid w:val="00B22005"/>
    <w:rsid w:val="00B2256A"/>
    <w:rsid w:val="00B2514D"/>
    <w:rsid w:val="00B278E8"/>
    <w:rsid w:val="00B300D3"/>
    <w:rsid w:val="00B31334"/>
    <w:rsid w:val="00B35365"/>
    <w:rsid w:val="00B43CED"/>
    <w:rsid w:val="00B4505C"/>
    <w:rsid w:val="00B46FA9"/>
    <w:rsid w:val="00B47633"/>
    <w:rsid w:val="00B47791"/>
    <w:rsid w:val="00B549FB"/>
    <w:rsid w:val="00B57E0E"/>
    <w:rsid w:val="00B57E76"/>
    <w:rsid w:val="00B64745"/>
    <w:rsid w:val="00B66335"/>
    <w:rsid w:val="00B72A1B"/>
    <w:rsid w:val="00B775E7"/>
    <w:rsid w:val="00B77828"/>
    <w:rsid w:val="00B82AF9"/>
    <w:rsid w:val="00B84223"/>
    <w:rsid w:val="00B87D86"/>
    <w:rsid w:val="00B94A0D"/>
    <w:rsid w:val="00B94DEA"/>
    <w:rsid w:val="00B96105"/>
    <w:rsid w:val="00BA0A52"/>
    <w:rsid w:val="00BA403F"/>
    <w:rsid w:val="00BA48E9"/>
    <w:rsid w:val="00BA7958"/>
    <w:rsid w:val="00BB2E86"/>
    <w:rsid w:val="00BB62FF"/>
    <w:rsid w:val="00BB7CE9"/>
    <w:rsid w:val="00BC1859"/>
    <w:rsid w:val="00BC5A75"/>
    <w:rsid w:val="00BC7936"/>
    <w:rsid w:val="00BD0FBF"/>
    <w:rsid w:val="00BD2C90"/>
    <w:rsid w:val="00BD5A18"/>
    <w:rsid w:val="00BD60D4"/>
    <w:rsid w:val="00BD6E9D"/>
    <w:rsid w:val="00BD77C6"/>
    <w:rsid w:val="00BE43D4"/>
    <w:rsid w:val="00BE597E"/>
    <w:rsid w:val="00BF2ECF"/>
    <w:rsid w:val="00BF2FE5"/>
    <w:rsid w:val="00C05990"/>
    <w:rsid w:val="00C07880"/>
    <w:rsid w:val="00C107BA"/>
    <w:rsid w:val="00C14A18"/>
    <w:rsid w:val="00C1606E"/>
    <w:rsid w:val="00C27C26"/>
    <w:rsid w:val="00C30CF8"/>
    <w:rsid w:val="00C31C36"/>
    <w:rsid w:val="00C35FF7"/>
    <w:rsid w:val="00C37318"/>
    <w:rsid w:val="00C441ED"/>
    <w:rsid w:val="00C453F3"/>
    <w:rsid w:val="00C45B47"/>
    <w:rsid w:val="00C509B9"/>
    <w:rsid w:val="00C52FDA"/>
    <w:rsid w:val="00C5367A"/>
    <w:rsid w:val="00C5463B"/>
    <w:rsid w:val="00C557D2"/>
    <w:rsid w:val="00C56858"/>
    <w:rsid w:val="00C615D1"/>
    <w:rsid w:val="00C64331"/>
    <w:rsid w:val="00C65929"/>
    <w:rsid w:val="00C72D24"/>
    <w:rsid w:val="00C73191"/>
    <w:rsid w:val="00C74438"/>
    <w:rsid w:val="00C957B6"/>
    <w:rsid w:val="00C9623C"/>
    <w:rsid w:val="00C97742"/>
    <w:rsid w:val="00C97C92"/>
    <w:rsid w:val="00CA0F17"/>
    <w:rsid w:val="00CA1515"/>
    <w:rsid w:val="00CA155E"/>
    <w:rsid w:val="00CA58D4"/>
    <w:rsid w:val="00CB4E44"/>
    <w:rsid w:val="00CC08C4"/>
    <w:rsid w:val="00CC1F20"/>
    <w:rsid w:val="00CC2068"/>
    <w:rsid w:val="00CC5A7C"/>
    <w:rsid w:val="00CD4C0B"/>
    <w:rsid w:val="00CD4F49"/>
    <w:rsid w:val="00CE18A9"/>
    <w:rsid w:val="00CF4309"/>
    <w:rsid w:val="00CF74DC"/>
    <w:rsid w:val="00D030AD"/>
    <w:rsid w:val="00D074F4"/>
    <w:rsid w:val="00D125C6"/>
    <w:rsid w:val="00D1378C"/>
    <w:rsid w:val="00D15AF9"/>
    <w:rsid w:val="00D1636E"/>
    <w:rsid w:val="00D169CE"/>
    <w:rsid w:val="00D16D9F"/>
    <w:rsid w:val="00D17CA4"/>
    <w:rsid w:val="00D3477D"/>
    <w:rsid w:val="00D374C3"/>
    <w:rsid w:val="00D41D3F"/>
    <w:rsid w:val="00D42550"/>
    <w:rsid w:val="00D500BE"/>
    <w:rsid w:val="00D53DE9"/>
    <w:rsid w:val="00D5518D"/>
    <w:rsid w:val="00D60CE7"/>
    <w:rsid w:val="00D71C6E"/>
    <w:rsid w:val="00D71FF3"/>
    <w:rsid w:val="00D82D3E"/>
    <w:rsid w:val="00D87531"/>
    <w:rsid w:val="00D91141"/>
    <w:rsid w:val="00D91572"/>
    <w:rsid w:val="00D942FD"/>
    <w:rsid w:val="00D9566E"/>
    <w:rsid w:val="00D97456"/>
    <w:rsid w:val="00DA1C0F"/>
    <w:rsid w:val="00DA3467"/>
    <w:rsid w:val="00DB1062"/>
    <w:rsid w:val="00DB4226"/>
    <w:rsid w:val="00DB4752"/>
    <w:rsid w:val="00DB6195"/>
    <w:rsid w:val="00DB6559"/>
    <w:rsid w:val="00DC17AC"/>
    <w:rsid w:val="00DC1A03"/>
    <w:rsid w:val="00DC4B1D"/>
    <w:rsid w:val="00DC739A"/>
    <w:rsid w:val="00DE2519"/>
    <w:rsid w:val="00DE536E"/>
    <w:rsid w:val="00DF0204"/>
    <w:rsid w:val="00DF4301"/>
    <w:rsid w:val="00DF709B"/>
    <w:rsid w:val="00E003AE"/>
    <w:rsid w:val="00E035D4"/>
    <w:rsid w:val="00E04E75"/>
    <w:rsid w:val="00E07117"/>
    <w:rsid w:val="00E17AC0"/>
    <w:rsid w:val="00E2334D"/>
    <w:rsid w:val="00E2478E"/>
    <w:rsid w:val="00E248B6"/>
    <w:rsid w:val="00E27641"/>
    <w:rsid w:val="00E278C8"/>
    <w:rsid w:val="00E32F77"/>
    <w:rsid w:val="00E3318D"/>
    <w:rsid w:val="00E4046D"/>
    <w:rsid w:val="00E47662"/>
    <w:rsid w:val="00E514FE"/>
    <w:rsid w:val="00E53945"/>
    <w:rsid w:val="00E56532"/>
    <w:rsid w:val="00E613D3"/>
    <w:rsid w:val="00E67259"/>
    <w:rsid w:val="00E675D9"/>
    <w:rsid w:val="00E700ED"/>
    <w:rsid w:val="00E70957"/>
    <w:rsid w:val="00E812C0"/>
    <w:rsid w:val="00E861CE"/>
    <w:rsid w:val="00E90834"/>
    <w:rsid w:val="00E93DC0"/>
    <w:rsid w:val="00EB0130"/>
    <w:rsid w:val="00EB1B79"/>
    <w:rsid w:val="00EB59DA"/>
    <w:rsid w:val="00EB6976"/>
    <w:rsid w:val="00EC0FD0"/>
    <w:rsid w:val="00ED5393"/>
    <w:rsid w:val="00ED54AC"/>
    <w:rsid w:val="00EE38B8"/>
    <w:rsid w:val="00EF0E99"/>
    <w:rsid w:val="00EF3287"/>
    <w:rsid w:val="00EF377A"/>
    <w:rsid w:val="00EF567E"/>
    <w:rsid w:val="00EF6972"/>
    <w:rsid w:val="00F042CE"/>
    <w:rsid w:val="00F05786"/>
    <w:rsid w:val="00F079A9"/>
    <w:rsid w:val="00F11250"/>
    <w:rsid w:val="00F12371"/>
    <w:rsid w:val="00F157B0"/>
    <w:rsid w:val="00F16300"/>
    <w:rsid w:val="00F24AA8"/>
    <w:rsid w:val="00F257EC"/>
    <w:rsid w:val="00F42AA5"/>
    <w:rsid w:val="00F44094"/>
    <w:rsid w:val="00F4595A"/>
    <w:rsid w:val="00F5024A"/>
    <w:rsid w:val="00F52E4E"/>
    <w:rsid w:val="00F54FA9"/>
    <w:rsid w:val="00F55F54"/>
    <w:rsid w:val="00F5715D"/>
    <w:rsid w:val="00F622B0"/>
    <w:rsid w:val="00F64351"/>
    <w:rsid w:val="00F64DB0"/>
    <w:rsid w:val="00F71A7C"/>
    <w:rsid w:val="00F76B8A"/>
    <w:rsid w:val="00F76F26"/>
    <w:rsid w:val="00F815F4"/>
    <w:rsid w:val="00F820DB"/>
    <w:rsid w:val="00F846B7"/>
    <w:rsid w:val="00F870AB"/>
    <w:rsid w:val="00F92B91"/>
    <w:rsid w:val="00F9387A"/>
    <w:rsid w:val="00FA0F0B"/>
    <w:rsid w:val="00FA2572"/>
    <w:rsid w:val="00FB0450"/>
    <w:rsid w:val="00FB27F4"/>
    <w:rsid w:val="00FB5239"/>
    <w:rsid w:val="00FB5625"/>
    <w:rsid w:val="00FB5D14"/>
    <w:rsid w:val="00FC1106"/>
    <w:rsid w:val="00FC2094"/>
    <w:rsid w:val="00FE2834"/>
    <w:rsid w:val="00FF02F7"/>
    <w:rsid w:val="00FF4A86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5975D1"/>
    <w:pPr>
      <w:spacing w:before="100" w:beforeAutospacing="1" w:after="100" w:afterAutospacing="1" w:line="216" w:lineRule="atLeast"/>
    </w:pPr>
    <w:rPr>
      <w:rFonts w:ascii="Arial" w:eastAsia="Calibri" w:hAnsi="Arial" w:cs="Arial"/>
      <w:color w:val="000000"/>
      <w:sz w:val="16"/>
      <w:szCs w:val="16"/>
      <w:lang w:eastAsia="fi-FI"/>
    </w:rPr>
  </w:style>
  <w:style w:type="character" w:styleId="Voimakas">
    <w:name w:val="Strong"/>
    <w:uiPriority w:val="22"/>
    <w:qFormat/>
    <w:rsid w:val="005975D1"/>
    <w:rPr>
      <w:b/>
      <w:bCs/>
    </w:rPr>
  </w:style>
  <w:style w:type="character" w:styleId="Korostus">
    <w:name w:val="Emphasis"/>
    <w:uiPriority w:val="20"/>
    <w:qFormat/>
    <w:rsid w:val="005975D1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0D71E0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71E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Kappaleenoletusfontti"/>
    <w:rsid w:val="00E00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5975D1"/>
    <w:pPr>
      <w:spacing w:before="100" w:beforeAutospacing="1" w:after="100" w:afterAutospacing="1" w:line="216" w:lineRule="atLeast"/>
    </w:pPr>
    <w:rPr>
      <w:rFonts w:ascii="Arial" w:eastAsia="Calibri" w:hAnsi="Arial" w:cs="Arial"/>
      <w:color w:val="000000"/>
      <w:sz w:val="16"/>
      <w:szCs w:val="16"/>
      <w:lang w:eastAsia="fi-FI"/>
    </w:rPr>
  </w:style>
  <w:style w:type="character" w:styleId="Voimakas">
    <w:name w:val="Strong"/>
    <w:uiPriority w:val="22"/>
    <w:qFormat/>
    <w:rsid w:val="005975D1"/>
    <w:rPr>
      <w:b/>
      <w:bCs/>
    </w:rPr>
  </w:style>
  <w:style w:type="character" w:styleId="Korostus">
    <w:name w:val="Emphasis"/>
    <w:uiPriority w:val="20"/>
    <w:qFormat/>
    <w:rsid w:val="005975D1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0D71E0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71E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Kappaleenoletusfontti"/>
    <w:rsid w:val="00E00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lmoittautuminen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C8D4ED8E.dotm</Template>
  <TotalTime>0</TotalTime>
  <Pages>2</Pages>
  <Words>232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Salmi, Sanna K</dc:creator>
  <cp:lastModifiedBy>Koskenkorva Timo</cp:lastModifiedBy>
  <cp:revision>2</cp:revision>
  <dcterms:created xsi:type="dcterms:W3CDTF">2017-12-05T12:22:00Z</dcterms:created>
  <dcterms:modified xsi:type="dcterms:W3CDTF">2017-12-05T12:22:00Z</dcterms:modified>
</cp:coreProperties>
</file>