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D6762" w14:textId="7DBB013F" w:rsidR="00191D20" w:rsidRPr="00B60A73" w:rsidRDefault="00B15623">
      <w:pPr>
        <w:rPr>
          <w:rFonts w:cs="Aharoni"/>
          <w:b/>
          <w:lang w:val="fi-FI"/>
        </w:rPr>
      </w:pPr>
      <w:bookmarkStart w:id="0" w:name="_GoBack"/>
      <w:bookmarkEnd w:id="0"/>
      <w:proofErr w:type="spellStart"/>
      <w:r>
        <w:rPr>
          <w:rFonts w:cs="Aharoni"/>
          <w:b/>
          <w:lang w:val="fi-FI"/>
        </w:rPr>
        <w:t>Rinologiyhdistyksen</w:t>
      </w:r>
      <w:proofErr w:type="spellEnd"/>
      <w:r>
        <w:rPr>
          <w:rFonts w:cs="Aharoni"/>
          <w:b/>
          <w:lang w:val="fi-FI"/>
        </w:rPr>
        <w:t xml:space="preserve"> talvi</w:t>
      </w:r>
      <w:r w:rsidR="00316E3A" w:rsidRPr="00B60A73">
        <w:rPr>
          <w:rFonts w:cs="Aharoni"/>
          <w:b/>
          <w:lang w:val="fi-FI"/>
        </w:rPr>
        <w:t xml:space="preserve">koulutuspäivät </w:t>
      </w:r>
      <w:r w:rsidR="004538A0">
        <w:rPr>
          <w:rFonts w:cs="Aharoni"/>
          <w:b/>
          <w:lang w:val="fi-FI"/>
        </w:rPr>
        <w:t>20-22.3.2020</w:t>
      </w:r>
      <w:r w:rsidR="00316E3A" w:rsidRPr="00B60A73">
        <w:rPr>
          <w:rFonts w:cs="Aharoni"/>
          <w:b/>
          <w:lang w:val="fi-FI"/>
        </w:rPr>
        <w:t>, Kittilä</w:t>
      </w:r>
    </w:p>
    <w:p w14:paraId="76905E19" w14:textId="458A6ECB" w:rsidR="00B60A73" w:rsidRDefault="00B60A73" w:rsidP="00B60A73">
      <w:pPr>
        <w:ind w:left="5040" w:firstLine="720"/>
        <w:rPr>
          <w:u w:val="single"/>
          <w:lang w:val="fi-FI"/>
        </w:rPr>
      </w:pPr>
    </w:p>
    <w:p w14:paraId="3F8E1C1C" w14:textId="1AA3BC29" w:rsidR="003E6BF4" w:rsidRPr="00B60A73" w:rsidRDefault="00316E3A" w:rsidP="00B60A73">
      <w:pPr>
        <w:rPr>
          <w:lang w:val="fi-FI"/>
        </w:rPr>
      </w:pPr>
      <w:r w:rsidRPr="00A456FC">
        <w:rPr>
          <w:u w:val="single"/>
          <w:lang w:val="fi-FI"/>
        </w:rPr>
        <w:t xml:space="preserve">Perjantai </w:t>
      </w:r>
      <w:r w:rsidR="004538A0">
        <w:rPr>
          <w:u w:val="single"/>
          <w:lang w:val="fi-FI"/>
        </w:rPr>
        <w:t>20.3.2020</w:t>
      </w:r>
      <w:r w:rsidR="00191D20">
        <w:rPr>
          <w:lang w:val="fi-FI"/>
        </w:rPr>
        <w:tab/>
      </w:r>
      <w:r w:rsidR="00191D20">
        <w:rPr>
          <w:lang w:val="fi-FI"/>
        </w:rPr>
        <w:tab/>
      </w:r>
      <w:r w:rsidR="00191D20">
        <w:rPr>
          <w:lang w:val="fi-FI"/>
        </w:rPr>
        <w:tab/>
      </w:r>
      <w:r w:rsidR="00191D20">
        <w:rPr>
          <w:lang w:val="fi-FI"/>
        </w:rPr>
        <w:tab/>
      </w:r>
      <w:r w:rsidR="004538A0">
        <w:rPr>
          <w:rFonts w:ascii="Times New Roman" w:hAnsi="Times New Roman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6C697DB9" wp14:editId="26091C0B">
            <wp:extent cx="2038350" cy="247650"/>
            <wp:effectExtent l="0" t="0" r="0" b="0"/>
            <wp:docPr id="1" name="Kuva 1" descr="cid:image006.jpg@01D164D6.F2CC2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6.jpg@01D164D6.F2CC28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87A">
        <w:rPr>
          <w:lang w:val="fi-FI"/>
        </w:rPr>
        <w:tab/>
      </w:r>
    </w:p>
    <w:p w14:paraId="2C32A92E" w14:textId="7D9FC143" w:rsidR="00316E3A" w:rsidRPr="004538A0" w:rsidRDefault="003E6BF4">
      <w:pPr>
        <w:rPr>
          <w:lang w:val="fi-FI"/>
        </w:rPr>
      </w:pPr>
      <w:r>
        <w:rPr>
          <w:lang w:val="fi-FI"/>
        </w:rPr>
        <w:t xml:space="preserve">Puheenjohtaja </w:t>
      </w:r>
      <w:r w:rsidR="004538A0">
        <w:rPr>
          <w:lang w:val="fi-FI"/>
        </w:rPr>
        <w:t>Saara Sillanpää</w:t>
      </w:r>
    </w:p>
    <w:p w14:paraId="567248DF" w14:textId="74CDE111" w:rsidR="001B2F2F" w:rsidRDefault="001B2F2F" w:rsidP="001B2F2F">
      <w:pPr>
        <w:rPr>
          <w:lang w:val="fi-FI"/>
        </w:rPr>
      </w:pPr>
      <w:r>
        <w:rPr>
          <w:lang w:val="fi-FI"/>
        </w:rPr>
        <w:t xml:space="preserve">Ilmoittautuminen ja </w:t>
      </w:r>
      <w:r w:rsidR="008708AC">
        <w:rPr>
          <w:lang w:val="fi-FI"/>
        </w:rPr>
        <w:t>lounas</w:t>
      </w:r>
      <w:r w:rsidR="008708AC">
        <w:rPr>
          <w:lang w:val="fi-FI"/>
        </w:rPr>
        <w:tab/>
      </w:r>
      <w:r w:rsidR="008708AC">
        <w:rPr>
          <w:lang w:val="fi-FI"/>
        </w:rPr>
        <w:tab/>
        <w:t>klo 12.00-13.00</w:t>
      </w:r>
    </w:p>
    <w:p w14:paraId="79627FCE" w14:textId="4BEA15C7" w:rsidR="001B2F2F" w:rsidRDefault="001B2F2F" w:rsidP="001B2F2F">
      <w:pPr>
        <w:rPr>
          <w:lang w:val="fi-FI"/>
        </w:rPr>
      </w:pPr>
      <w:r>
        <w:rPr>
          <w:lang w:val="fi-FI"/>
        </w:rPr>
        <w:t>Koulutuspäiv</w:t>
      </w:r>
      <w:r w:rsidR="008708AC">
        <w:rPr>
          <w:lang w:val="fi-FI"/>
        </w:rPr>
        <w:t>ien avaus</w:t>
      </w:r>
      <w:r w:rsidR="008708AC">
        <w:rPr>
          <w:lang w:val="fi-FI"/>
        </w:rPr>
        <w:tab/>
      </w:r>
      <w:r w:rsidR="008708AC">
        <w:rPr>
          <w:lang w:val="fi-FI"/>
        </w:rPr>
        <w:tab/>
      </w:r>
      <w:r w:rsidR="008708AC">
        <w:rPr>
          <w:lang w:val="fi-FI"/>
        </w:rPr>
        <w:tab/>
        <w:t>klo 13.00-13.15</w:t>
      </w:r>
      <w:r w:rsidR="008708AC">
        <w:rPr>
          <w:lang w:val="fi-FI"/>
        </w:rPr>
        <w:tab/>
      </w:r>
      <w:r w:rsidR="008708AC">
        <w:rPr>
          <w:lang w:val="fi-FI"/>
        </w:rPr>
        <w:tab/>
      </w:r>
      <w:r>
        <w:rPr>
          <w:lang w:val="fi-FI"/>
        </w:rPr>
        <w:t>Saara Sillanpää, TAYS</w:t>
      </w:r>
    </w:p>
    <w:p w14:paraId="130F946E" w14:textId="05588AC8" w:rsidR="008708AC" w:rsidRDefault="008708AC">
      <w:pPr>
        <w:rPr>
          <w:lang w:val="fi-FI"/>
        </w:rPr>
      </w:pPr>
      <w:r>
        <w:rPr>
          <w:lang w:val="fi-FI"/>
        </w:rPr>
        <w:t xml:space="preserve">Kirurgian laajuuden merkitys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14:paraId="2CA9C770" w14:textId="41E9487F" w:rsidR="008708AC" w:rsidRDefault="008708AC">
      <w:pPr>
        <w:rPr>
          <w:lang w:val="fi-FI"/>
        </w:rPr>
      </w:pPr>
      <w:r>
        <w:rPr>
          <w:lang w:val="fi-FI"/>
        </w:rPr>
        <w:t>polyyppitaudissa</w:t>
      </w:r>
      <w:r w:rsidR="00A0300E" w:rsidRPr="00A0300E">
        <w:rPr>
          <w:lang w:val="fi-FI"/>
        </w:rPr>
        <w:t xml:space="preserve"> </w:t>
      </w:r>
      <w:r w:rsidR="00A0300E">
        <w:rPr>
          <w:lang w:val="fi-FI"/>
        </w:rPr>
        <w:tab/>
      </w:r>
      <w:r w:rsidR="00A0300E">
        <w:rPr>
          <w:lang w:val="fi-FI"/>
        </w:rPr>
        <w:tab/>
      </w:r>
      <w:r w:rsidR="00A0300E">
        <w:rPr>
          <w:lang w:val="fi-FI"/>
        </w:rPr>
        <w:tab/>
        <w:t>klo 13.15-14.00</w:t>
      </w:r>
      <w:r w:rsidR="00A0300E" w:rsidRPr="00A0300E">
        <w:rPr>
          <w:lang w:val="fi-FI"/>
        </w:rPr>
        <w:t xml:space="preserve"> </w:t>
      </w:r>
      <w:r w:rsidR="00A0300E">
        <w:rPr>
          <w:lang w:val="fi-FI"/>
        </w:rPr>
        <w:tab/>
      </w:r>
      <w:r w:rsidR="00A0300E">
        <w:rPr>
          <w:lang w:val="fi-FI"/>
        </w:rPr>
        <w:tab/>
        <w:t>Markus Lilja, HUS</w:t>
      </w:r>
    </w:p>
    <w:p w14:paraId="3CD530E6" w14:textId="54C7257F" w:rsidR="008708AC" w:rsidRDefault="006F1B69">
      <w:pPr>
        <w:rPr>
          <w:lang w:val="fi-FI"/>
        </w:rPr>
      </w:pPr>
      <w:r>
        <w:rPr>
          <w:lang w:val="fi-FI"/>
        </w:rPr>
        <w:t>CRS ja biologiset lääkkeet</w:t>
      </w:r>
      <w:r w:rsidR="008708AC">
        <w:rPr>
          <w:lang w:val="fi-FI"/>
        </w:rPr>
        <w:t xml:space="preserve"> </w:t>
      </w:r>
      <w:r>
        <w:rPr>
          <w:lang w:val="fi-FI"/>
        </w:rPr>
        <w:tab/>
      </w:r>
      <w:r>
        <w:rPr>
          <w:lang w:val="fi-FI"/>
        </w:rPr>
        <w:tab/>
      </w:r>
      <w:r w:rsidR="008708AC">
        <w:rPr>
          <w:lang w:val="fi-FI"/>
        </w:rPr>
        <w:t>klo 14.</w:t>
      </w:r>
      <w:r w:rsidR="004538A0">
        <w:rPr>
          <w:lang w:val="fi-FI"/>
        </w:rPr>
        <w:t>0</w:t>
      </w:r>
      <w:r w:rsidR="008708AC">
        <w:rPr>
          <w:lang w:val="fi-FI"/>
        </w:rPr>
        <w:t>0</w:t>
      </w:r>
      <w:r w:rsidR="004538A0">
        <w:rPr>
          <w:lang w:val="fi-FI"/>
        </w:rPr>
        <w:t>-14.45</w:t>
      </w:r>
      <w:r w:rsidR="008708AC">
        <w:rPr>
          <w:lang w:val="fi-FI"/>
        </w:rPr>
        <w:tab/>
      </w:r>
      <w:r w:rsidR="008708AC">
        <w:rPr>
          <w:lang w:val="fi-FI"/>
        </w:rPr>
        <w:tab/>
        <w:t>Maija Salminen, TAYS</w:t>
      </w:r>
    </w:p>
    <w:p w14:paraId="3552E1B6" w14:textId="59CF4813" w:rsidR="00316E3A" w:rsidRDefault="008708AC">
      <w:pPr>
        <w:rPr>
          <w:lang w:val="fi-FI"/>
        </w:rPr>
      </w:pPr>
      <w:proofErr w:type="spellStart"/>
      <w:r>
        <w:rPr>
          <w:lang w:val="fi-FI"/>
        </w:rPr>
        <w:t>Dubixent</w:t>
      </w:r>
      <w:proofErr w:type="spellEnd"/>
      <w:r>
        <w:rPr>
          <w:lang w:val="fi-FI"/>
        </w:rPr>
        <w:t xml:space="preserve"> uusi indikaatio ja </w:t>
      </w:r>
      <w:r w:rsidR="00CF0443">
        <w:rPr>
          <w:lang w:val="fi-FI"/>
        </w:rPr>
        <w:tab/>
      </w:r>
      <w:r>
        <w:rPr>
          <w:lang w:val="fi-FI"/>
        </w:rPr>
        <w:tab/>
      </w:r>
      <w:r w:rsidR="00CF0443">
        <w:rPr>
          <w:lang w:val="fi-FI"/>
        </w:rPr>
        <w:tab/>
      </w:r>
      <w:r w:rsidR="00CF0443">
        <w:rPr>
          <w:lang w:val="fi-FI"/>
        </w:rPr>
        <w:tab/>
      </w:r>
    </w:p>
    <w:p w14:paraId="02B91AE3" w14:textId="48378128" w:rsidR="00737B15" w:rsidRDefault="008708AC" w:rsidP="00737B15">
      <w:pPr>
        <w:ind w:left="3600" w:hanging="3600"/>
        <w:rPr>
          <w:lang w:val="fi-FI"/>
        </w:rPr>
      </w:pPr>
      <w:r>
        <w:rPr>
          <w:lang w:val="fi-FI"/>
        </w:rPr>
        <w:t>t</w:t>
      </w:r>
      <w:r w:rsidR="00CF0443">
        <w:rPr>
          <w:lang w:val="fi-FI"/>
        </w:rPr>
        <w:t>uoteinform</w:t>
      </w:r>
      <w:r w:rsidR="00737B15">
        <w:rPr>
          <w:lang w:val="fi-FI"/>
        </w:rPr>
        <w:t>aatio</w:t>
      </w:r>
      <w:r w:rsidR="00737B15">
        <w:rPr>
          <w:lang w:val="fi-FI"/>
        </w:rPr>
        <w:tab/>
      </w:r>
      <w:r w:rsidR="00A456FC">
        <w:rPr>
          <w:lang w:val="fi-FI"/>
        </w:rPr>
        <w:t xml:space="preserve">klo </w:t>
      </w:r>
      <w:r w:rsidR="004538A0">
        <w:rPr>
          <w:lang w:val="fi-FI"/>
        </w:rPr>
        <w:t>14</w:t>
      </w:r>
      <w:r>
        <w:rPr>
          <w:lang w:val="fi-FI"/>
        </w:rPr>
        <w:t>.</w:t>
      </w:r>
      <w:r w:rsidR="004538A0">
        <w:rPr>
          <w:lang w:val="fi-FI"/>
        </w:rPr>
        <w:t>4</w:t>
      </w:r>
      <w:r>
        <w:rPr>
          <w:lang w:val="fi-FI"/>
        </w:rPr>
        <w:t>5</w:t>
      </w:r>
      <w:r w:rsidR="00737B15">
        <w:rPr>
          <w:lang w:val="fi-FI"/>
        </w:rPr>
        <w:t>-15.15</w:t>
      </w:r>
      <w:r>
        <w:rPr>
          <w:lang w:val="fi-FI"/>
        </w:rPr>
        <w:tab/>
      </w:r>
      <w:r w:rsidR="008270DC">
        <w:rPr>
          <w:lang w:val="fi-FI"/>
        </w:rPr>
        <w:tab/>
      </w:r>
      <w:r w:rsidR="00086E10">
        <w:rPr>
          <w:lang w:val="fi-FI"/>
        </w:rPr>
        <w:t>Kaisa Oksanen</w:t>
      </w:r>
      <w:r w:rsidR="00737B15">
        <w:rPr>
          <w:lang w:val="fi-FI"/>
        </w:rPr>
        <w:t xml:space="preserve"> ja Aleksi </w:t>
      </w:r>
      <w:proofErr w:type="spellStart"/>
      <w:r w:rsidR="00737B15">
        <w:rPr>
          <w:lang w:val="fi-FI"/>
        </w:rPr>
        <w:t>Rainamo</w:t>
      </w:r>
      <w:proofErr w:type="spellEnd"/>
      <w:r w:rsidR="004538A0">
        <w:rPr>
          <w:lang w:val="fi-FI"/>
        </w:rPr>
        <w:t>,</w:t>
      </w:r>
    </w:p>
    <w:p w14:paraId="461DE8ED" w14:textId="2BA95A1B" w:rsidR="004538A0" w:rsidRDefault="004538A0" w:rsidP="00737B15">
      <w:pPr>
        <w:ind w:left="5040" w:firstLine="720"/>
        <w:rPr>
          <w:lang w:val="fi-FI"/>
        </w:rPr>
      </w:pPr>
      <w:proofErr w:type="spellStart"/>
      <w:r>
        <w:rPr>
          <w:lang w:val="fi-FI"/>
        </w:rPr>
        <w:t>Sanofi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Genzyme</w:t>
      </w:r>
      <w:proofErr w:type="spellEnd"/>
      <w:r w:rsidR="00CF0443">
        <w:rPr>
          <w:lang w:val="fi-FI"/>
        </w:rPr>
        <w:tab/>
      </w:r>
      <w:r w:rsidR="00CF0443">
        <w:rPr>
          <w:lang w:val="fi-FI"/>
        </w:rPr>
        <w:tab/>
      </w:r>
      <w:r w:rsidR="00316E3A">
        <w:rPr>
          <w:lang w:val="fi-FI"/>
        </w:rPr>
        <w:tab/>
      </w:r>
    </w:p>
    <w:p w14:paraId="04CE67AA" w14:textId="3AA1A02D" w:rsidR="006F1B69" w:rsidRDefault="00CF0443">
      <w:pPr>
        <w:rPr>
          <w:lang w:val="fi-FI"/>
        </w:rPr>
      </w:pPr>
      <w:r>
        <w:rPr>
          <w:lang w:val="fi-FI"/>
        </w:rPr>
        <w:t>K</w:t>
      </w:r>
      <w:r w:rsidR="006F1B69">
        <w:rPr>
          <w:lang w:val="fi-FI"/>
        </w:rPr>
        <w:t>eskustelua</w:t>
      </w:r>
      <w:r w:rsidR="006F1B69">
        <w:rPr>
          <w:lang w:val="fi-FI"/>
        </w:rPr>
        <w:tab/>
      </w:r>
      <w:r w:rsidR="006F1B69">
        <w:rPr>
          <w:lang w:val="fi-FI"/>
        </w:rPr>
        <w:tab/>
      </w:r>
      <w:r w:rsidR="006F1B69">
        <w:rPr>
          <w:lang w:val="fi-FI"/>
        </w:rPr>
        <w:tab/>
      </w:r>
      <w:r w:rsidR="006F1B69">
        <w:rPr>
          <w:lang w:val="fi-FI"/>
        </w:rPr>
        <w:tab/>
        <w:t>klo 15.15-15.30</w:t>
      </w:r>
    </w:p>
    <w:p w14:paraId="5A213997" w14:textId="5C6861D6" w:rsidR="00316E3A" w:rsidRDefault="006F1B69">
      <w:pPr>
        <w:rPr>
          <w:lang w:val="fi-FI"/>
        </w:rPr>
      </w:pPr>
      <w:r>
        <w:rPr>
          <w:lang w:val="fi-FI"/>
        </w:rPr>
        <w:t>K</w:t>
      </w:r>
      <w:r w:rsidR="004538A0">
        <w:rPr>
          <w:lang w:val="fi-FI"/>
        </w:rPr>
        <w:t>ahvi</w:t>
      </w:r>
      <w:r w:rsidR="00CF0443">
        <w:rPr>
          <w:lang w:val="fi-FI"/>
        </w:rPr>
        <w:t xml:space="preserve"> j</w:t>
      </w:r>
      <w:r>
        <w:rPr>
          <w:lang w:val="fi-FI"/>
        </w:rPr>
        <w:t>a näyttelyyn tutustuminen</w:t>
      </w:r>
      <w:r>
        <w:rPr>
          <w:lang w:val="fi-FI"/>
        </w:rPr>
        <w:tab/>
        <w:t>klo 15.3</w:t>
      </w:r>
      <w:r w:rsidR="008708AC">
        <w:rPr>
          <w:lang w:val="fi-FI"/>
        </w:rPr>
        <w:t>0-16</w:t>
      </w:r>
      <w:r>
        <w:rPr>
          <w:lang w:val="fi-FI"/>
        </w:rPr>
        <w:t>.0</w:t>
      </w:r>
      <w:r w:rsidR="001A0DAC">
        <w:rPr>
          <w:lang w:val="fi-FI"/>
        </w:rPr>
        <w:t>0</w:t>
      </w:r>
      <w:r w:rsidR="00316E3A">
        <w:rPr>
          <w:lang w:val="fi-FI"/>
        </w:rPr>
        <w:tab/>
      </w:r>
      <w:r w:rsidR="00316E3A">
        <w:rPr>
          <w:lang w:val="fi-FI"/>
        </w:rPr>
        <w:tab/>
      </w:r>
    </w:p>
    <w:p w14:paraId="25F3301E" w14:textId="0DEBFE3A" w:rsidR="00B60A73" w:rsidRDefault="00316E3A">
      <w:pPr>
        <w:rPr>
          <w:lang w:val="fi-FI"/>
        </w:rPr>
      </w:pPr>
      <w:r>
        <w:rPr>
          <w:lang w:val="fi-FI"/>
        </w:rPr>
        <w:t xml:space="preserve">Illallinen Ravintola </w:t>
      </w:r>
      <w:r w:rsidR="008708AC">
        <w:rPr>
          <w:lang w:val="fi-FI"/>
        </w:rPr>
        <w:t xml:space="preserve">King </w:t>
      </w:r>
      <w:proofErr w:type="spellStart"/>
      <w:r w:rsidR="008708AC">
        <w:rPr>
          <w:lang w:val="fi-FI"/>
        </w:rPr>
        <w:t>Crab</w:t>
      </w:r>
      <w:proofErr w:type="spellEnd"/>
      <w:r w:rsidR="008708AC">
        <w:rPr>
          <w:lang w:val="fi-FI"/>
        </w:rPr>
        <w:t xml:space="preserve"> House</w:t>
      </w:r>
      <w:r w:rsidR="008708AC">
        <w:rPr>
          <w:lang w:val="fi-FI"/>
        </w:rPr>
        <w:tab/>
      </w:r>
      <w:r>
        <w:rPr>
          <w:lang w:val="fi-FI"/>
        </w:rPr>
        <w:t xml:space="preserve">klo </w:t>
      </w:r>
      <w:r w:rsidR="001A0DAC">
        <w:rPr>
          <w:lang w:val="fi-FI"/>
        </w:rPr>
        <w:t>19.0</w:t>
      </w:r>
      <w:r>
        <w:rPr>
          <w:lang w:val="fi-FI"/>
        </w:rPr>
        <w:t>0-</w:t>
      </w:r>
    </w:p>
    <w:p w14:paraId="0F284DB3" w14:textId="61A6F5D9" w:rsidR="00316E3A" w:rsidRDefault="00191D20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14:paraId="18398161" w14:textId="5528652A" w:rsidR="00316E3A" w:rsidRPr="00A456FC" w:rsidRDefault="004538A0">
      <w:pPr>
        <w:rPr>
          <w:u w:val="single"/>
          <w:lang w:val="fi-FI"/>
        </w:rPr>
      </w:pPr>
      <w:r>
        <w:rPr>
          <w:u w:val="single"/>
          <w:lang w:val="fi-FI"/>
        </w:rPr>
        <w:t>Lauantai 21.3.2020</w:t>
      </w:r>
      <w:r w:rsidR="00B60A73">
        <w:rPr>
          <w:lang w:val="fi-FI"/>
        </w:rPr>
        <w:tab/>
      </w:r>
      <w:r w:rsidR="00B60A73">
        <w:rPr>
          <w:lang w:val="fi-FI"/>
        </w:rPr>
        <w:tab/>
      </w:r>
      <w:r w:rsidR="00B60A73">
        <w:rPr>
          <w:lang w:val="fi-FI"/>
        </w:rPr>
        <w:tab/>
      </w:r>
      <w:r w:rsidR="00B60A73">
        <w:rPr>
          <w:lang w:val="fi-FI"/>
        </w:rPr>
        <w:tab/>
      </w:r>
      <w:r>
        <w:rPr>
          <w:noProof/>
          <w:lang w:val="fi-FI" w:eastAsia="fi-FI"/>
        </w:rPr>
        <w:drawing>
          <wp:inline distT="0" distB="0" distL="0" distR="0" wp14:anchorId="38249581" wp14:editId="6E8839F8">
            <wp:extent cx="2544417" cy="413746"/>
            <wp:effectExtent l="0" t="0" r="0" b="5715"/>
            <wp:docPr id="2" name="Kuva 2" descr="C:\Users\sillasaa\AppData\Local\Microsoft\Windows\Temporary Internet Files\Content.IE5\83DCYLNX\logo_sini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lasaa\AppData\Local\Microsoft\Windows\Temporary Internet Files\Content.IE5\83DCYLNX\logo_sinin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211" cy="41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5264D" w14:textId="207FF3C3" w:rsidR="003E6BF4" w:rsidRDefault="003E6BF4">
      <w:pPr>
        <w:rPr>
          <w:lang w:val="fi-FI"/>
        </w:rPr>
      </w:pPr>
      <w:r>
        <w:rPr>
          <w:lang w:val="fi-FI"/>
        </w:rPr>
        <w:t>Puheenjohtaja</w:t>
      </w:r>
      <w:r w:rsidR="00F34DF6">
        <w:rPr>
          <w:lang w:val="fi-FI"/>
        </w:rPr>
        <w:t xml:space="preserve"> </w:t>
      </w:r>
      <w:r w:rsidR="004538A0">
        <w:rPr>
          <w:lang w:val="fi-FI"/>
        </w:rPr>
        <w:t>Mikko Lehtonen</w:t>
      </w:r>
    </w:p>
    <w:p w14:paraId="77ED15FA" w14:textId="61E7D698" w:rsidR="003E6BF4" w:rsidRPr="003E6BF4" w:rsidRDefault="00FB3323">
      <w:pPr>
        <w:rPr>
          <w:rFonts w:ascii="Calibri" w:hAnsi="Calibri" w:cs="Calibri"/>
          <w:lang w:val="fi-FI"/>
        </w:rPr>
      </w:pPr>
      <w:r>
        <w:rPr>
          <w:rFonts w:ascii="Calibri" w:hAnsi="Calibri" w:cs="Calibri"/>
          <w:lang w:val="fi-FI"/>
        </w:rPr>
        <w:t xml:space="preserve">Nenän virtausmittaukset </w:t>
      </w:r>
      <w:proofErr w:type="spellStart"/>
      <w:r>
        <w:rPr>
          <w:rFonts w:ascii="Calibri" w:hAnsi="Calibri" w:cs="Calibri"/>
          <w:lang w:val="fi-FI"/>
        </w:rPr>
        <w:t>tt</w:t>
      </w:r>
      <w:proofErr w:type="spellEnd"/>
      <w:r>
        <w:rPr>
          <w:rFonts w:ascii="Calibri" w:hAnsi="Calibri" w:cs="Calibri"/>
          <w:lang w:val="fi-FI"/>
        </w:rPr>
        <w:t>-kuvista</w:t>
      </w:r>
      <w:r w:rsidR="009C031D">
        <w:rPr>
          <w:rFonts w:ascii="Calibri" w:hAnsi="Calibri" w:cs="Calibri"/>
          <w:lang w:val="fi-FI"/>
        </w:rPr>
        <w:t xml:space="preserve"> (CFD</w:t>
      </w:r>
      <w:r>
        <w:rPr>
          <w:rFonts w:ascii="Calibri" w:hAnsi="Calibri" w:cs="Calibri"/>
          <w:lang w:val="fi-FI"/>
        </w:rPr>
        <w:t>)</w:t>
      </w:r>
      <w:r w:rsidR="008270DC">
        <w:rPr>
          <w:rFonts w:ascii="Calibri" w:hAnsi="Calibri" w:cs="Calibri"/>
          <w:lang w:val="fi-FI"/>
        </w:rPr>
        <w:t xml:space="preserve"> </w:t>
      </w:r>
      <w:r w:rsidR="00A456FC">
        <w:rPr>
          <w:rFonts w:ascii="Calibri" w:hAnsi="Calibri" w:cs="Calibri"/>
          <w:lang w:val="fi-FI"/>
        </w:rPr>
        <w:t>klo 9.15-10.00</w:t>
      </w:r>
      <w:r w:rsidR="003E6BF4" w:rsidRPr="003E6BF4">
        <w:rPr>
          <w:rFonts w:ascii="Calibri" w:hAnsi="Calibri" w:cs="Calibri"/>
          <w:lang w:val="fi-FI"/>
        </w:rPr>
        <w:tab/>
      </w:r>
      <w:r w:rsidR="003E6BF4" w:rsidRPr="003E6BF4">
        <w:rPr>
          <w:rFonts w:ascii="Calibri" w:hAnsi="Calibri" w:cs="Calibri"/>
          <w:lang w:val="fi-FI"/>
        </w:rPr>
        <w:tab/>
      </w:r>
      <w:r w:rsidR="008270DC">
        <w:rPr>
          <w:rFonts w:ascii="Calibri" w:hAnsi="Calibri" w:cs="Calibri"/>
          <w:lang w:val="fi-FI"/>
        </w:rPr>
        <w:t>Markus Rautiainen, TA</w:t>
      </w:r>
      <w:r w:rsidR="003E6BF4" w:rsidRPr="003E6BF4">
        <w:rPr>
          <w:rFonts w:ascii="Calibri" w:hAnsi="Calibri" w:cs="Calibri"/>
          <w:lang w:val="fi-FI"/>
        </w:rPr>
        <w:t>YS</w:t>
      </w:r>
    </w:p>
    <w:p w14:paraId="67881A84" w14:textId="3B47C7EF" w:rsidR="00CF0443" w:rsidRDefault="00F03326" w:rsidP="00CF0443">
      <w:pPr>
        <w:rPr>
          <w:lang w:val="fi-FI"/>
        </w:rPr>
      </w:pPr>
      <w:r>
        <w:rPr>
          <w:lang w:val="fi-FI"/>
        </w:rPr>
        <w:t xml:space="preserve">Antibioottiprofylaksia </w:t>
      </w:r>
      <w:proofErr w:type="spellStart"/>
      <w:r>
        <w:rPr>
          <w:lang w:val="fi-FI"/>
        </w:rPr>
        <w:t>knk</w:t>
      </w:r>
      <w:proofErr w:type="spellEnd"/>
      <w:r>
        <w:rPr>
          <w:lang w:val="fi-FI"/>
        </w:rPr>
        <w:t xml:space="preserve"> kirurgiassa</w:t>
      </w:r>
      <w:r w:rsidR="008270DC">
        <w:rPr>
          <w:lang w:val="fi-FI"/>
        </w:rPr>
        <w:tab/>
      </w:r>
      <w:r w:rsidR="00A456FC">
        <w:rPr>
          <w:lang w:val="fi-FI"/>
        </w:rPr>
        <w:t>klo 10.00-10.4</w:t>
      </w:r>
      <w:r w:rsidR="00CF0443">
        <w:rPr>
          <w:lang w:val="fi-FI"/>
        </w:rPr>
        <w:t xml:space="preserve">5 </w:t>
      </w:r>
      <w:r w:rsidR="00CF0443">
        <w:rPr>
          <w:lang w:val="fi-FI"/>
        </w:rPr>
        <w:tab/>
      </w:r>
      <w:r w:rsidR="00CF0443">
        <w:rPr>
          <w:lang w:val="fi-FI"/>
        </w:rPr>
        <w:tab/>
      </w:r>
      <w:r w:rsidR="001645C3">
        <w:rPr>
          <w:lang w:val="fi-FI"/>
        </w:rPr>
        <w:t>Saara Sillanpää, TAYS</w:t>
      </w:r>
      <w:r w:rsidR="00086E10">
        <w:rPr>
          <w:lang w:val="fi-FI"/>
        </w:rPr>
        <w:t xml:space="preserve"> </w:t>
      </w:r>
    </w:p>
    <w:p w14:paraId="56ADB02F" w14:textId="18A4CEC1" w:rsidR="00F34DF6" w:rsidRDefault="00AB389D" w:rsidP="00CF0443">
      <w:pPr>
        <w:rPr>
          <w:rFonts w:ascii="Calibri" w:hAnsi="Calibri" w:cs="Calibri"/>
          <w:lang w:val="fi-FI"/>
        </w:rPr>
      </w:pPr>
      <w:r>
        <w:rPr>
          <w:rFonts w:ascii="Calibri" w:hAnsi="Calibri" w:cs="Calibri"/>
          <w:lang w:val="fi-FI"/>
        </w:rPr>
        <w:t>Kahvit</w:t>
      </w:r>
      <w:r w:rsidR="00F34DF6">
        <w:rPr>
          <w:rFonts w:ascii="Calibri" w:hAnsi="Calibri" w:cs="Calibri"/>
          <w:lang w:val="fi-FI"/>
        </w:rPr>
        <w:t>auko</w:t>
      </w:r>
      <w:r w:rsidR="00CF0443">
        <w:rPr>
          <w:rFonts w:ascii="Calibri" w:hAnsi="Calibri" w:cs="Calibri"/>
          <w:lang w:val="fi-FI"/>
        </w:rPr>
        <w:t xml:space="preserve"> ja näyttelyyn tutustuminen</w:t>
      </w:r>
      <w:r w:rsidR="00F34DF6">
        <w:rPr>
          <w:rFonts w:ascii="Calibri" w:hAnsi="Calibri" w:cs="Calibri"/>
          <w:lang w:val="fi-FI"/>
        </w:rPr>
        <w:tab/>
        <w:t>klo 10.45-11.00</w:t>
      </w:r>
    </w:p>
    <w:p w14:paraId="48B01613" w14:textId="4B0E9DCC" w:rsidR="00A456FC" w:rsidRPr="003E6BF4" w:rsidRDefault="00DD199E" w:rsidP="00CF0443">
      <w:pPr>
        <w:rPr>
          <w:rFonts w:ascii="Calibri" w:hAnsi="Calibri" w:cs="Calibri"/>
          <w:lang w:val="fi-FI"/>
        </w:rPr>
      </w:pPr>
      <w:proofErr w:type="spellStart"/>
      <w:r>
        <w:rPr>
          <w:rFonts w:ascii="Calibri" w:hAnsi="Calibri" w:cs="Calibri"/>
          <w:lang w:val="fi-FI"/>
        </w:rPr>
        <w:t>Rinoplastian</w:t>
      </w:r>
      <w:proofErr w:type="spellEnd"/>
      <w:r>
        <w:rPr>
          <w:rFonts w:ascii="Calibri" w:hAnsi="Calibri" w:cs="Calibri"/>
          <w:lang w:val="fi-FI"/>
        </w:rPr>
        <w:t xml:space="preserve"> sudenkuoppia</w:t>
      </w:r>
      <w:r w:rsidR="00A0300E">
        <w:rPr>
          <w:rFonts w:ascii="Calibri" w:hAnsi="Calibri" w:cs="Calibri"/>
          <w:lang w:val="fi-FI"/>
        </w:rPr>
        <w:tab/>
      </w:r>
      <w:r w:rsidR="00A0300E">
        <w:rPr>
          <w:rFonts w:ascii="Calibri" w:hAnsi="Calibri" w:cs="Calibri"/>
          <w:lang w:val="fi-FI"/>
        </w:rPr>
        <w:tab/>
        <w:t>klo 11.00-11.4</w:t>
      </w:r>
      <w:r w:rsidR="00A456FC">
        <w:rPr>
          <w:rFonts w:ascii="Calibri" w:hAnsi="Calibri" w:cs="Calibri"/>
          <w:lang w:val="fi-FI"/>
        </w:rPr>
        <w:t>5</w:t>
      </w:r>
      <w:r w:rsidR="00A456FC">
        <w:rPr>
          <w:rFonts w:ascii="Calibri" w:hAnsi="Calibri" w:cs="Calibri"/>
          <w:lang w:val="fi-FI"/>
        </w:rPr>
        <w:tab/>
      </w:r>
      <w:r w:rsidR="004538A0">
        <w:rPr>
          <w:rFonts w:ascii="Calibri" w:hAnsi="Calibri" w:cs="Calibri"/>
          <w:lang w:val="fi-FI"/>
        </w:rPr>
        <w:tab/>
      </w:r>
      <w:r>
        <w:rPr>
          <w:rFonts w:ascii="Calibri" w:hAnsi="Calibri" w:cs="Calibri"/>
          <w:lang w:val="fi-FI"/>
        </w:rPr>
        <w:t>Tapio Pirilä</w:t>
      </w:r>
      <w:r w:rsidR="00A456FC">
        <w:rPr>
          <w:rFonts w:ascii="Calibri" w:hAnsi="Calibri" w:cs="Calibri"/>
          <w:lang w:val="fi-FI"/>
        </w:rPr>
        <w:tab/>
      </w:r>
    </w:p>
    <w:p w14:paraId="604CE3AC" w14:textId="3BE8CE95" w:rsidR="003E6BF4" w:rsidRPr="003E6BF4" w:rsidRDefault="00A0300E">
      <w:pPr>
        <w:rPr>
          <w:rFonts w:ascii="Calibri" w:hAnsi="Calibri" w:cs="Calibri"/>
          <w:lang w:val="fi-FI"/>
        </w:rPr>
      </w:pPr>
      <w:r>
        <w:rPr>
          <w:rFonts w:ascii="Calibri" w:hAnsi="Calibri" w:cs="Calibri"/>
          <w:lang w:val="fi-FI"/>
        </w:rPr>
        <w:t>Tuoteinformaatio</w:t>
      </w:r>
      <w:r>
        <w:rPr>
          <w:rFonts w:ascii="Calibri" w:hAnsi="Calibri" w:cs="Calibri"/>
          <w:lang w:val="fi-FI"/>
        </w:rPr>
        <w:tab/>
      </w:r>
      <w:r w:rsidR="008270DC">
        <w:rPr>
          <w:rFonts w:ascii="Calibri" w:hAnsi="Calibri" w:cs="Calibri"/>
          <w:lang w:val="fi-FI"/>
        </w:rPr>
        <w:tab/>
      </w:r>
      <w:r w:rsidR="008270DC">
        <w:rPr>
          <w:rFonts w:ascii="Calibri" w:hAnsi="Calibri" w:cs="Calibri"/>
          <w:lang w:val="fi-FI"/>
        </w:rPr>
        <w:tab/>
      </w:r>
      <w:r>
        <w:rPr>
          <w:rFonts w:ascii="Calibri" w:hAnsi="Calibri" w:cs="Calibri"/>
          <w:lang w:val="fi-FI"/>
        </w:rPr>
        <w:t>klo 11.4</w:t>
      </w:r>
      <w:r w:rsidR="00A456FC">
        <w:rPr>
          <w:rFonts w:ascii="Calibri" w:hAnsi="Calibri" w:cs="Calibri"/>
          <w:lang w:val="fi-FI"/>
        </w:rPr>
        <w:t>5-12.00</w:t>
      </w:r>
      <w:r w:rsidR="00CF0443">
        <w:rPr>
          <w:rFonts w:ascii="Calibri" w:hAnsi="Calibri" w:cs="Calibri"/>
          <w:lang w:val="fi-FI"/>
        </w:rPr>
        <w:tab/>
      </w:r>
      <w:r w:rsidR="00CF0443">
        <w:rPr>
          <w:rFonts w:ascii="Calibri" w:hAnsi="Calibri" w:cs="Calibri"/>
          <w:lang w:val="fi-FI"/>
        </w:rPr>
        <w:tab/>
      </w:r>
      <w:r>
        <w:rPr>
          <w:rFonts w:ascii="Calibri" w:hAnsi="Calibri" w:cs="Calibri"/>
          <w:lang w:val="fi-FI"/>
        </w:rPr>
        <w:t xml:space="preserve">Kerkko Penttilä, </w:t>
      </w:r>
      <w:proofErr w:type="spellStart"/>
      <w:r>
        <w:rPr>
          <w:rFonts w:ascii="Calibri" w:hAnsi="Calibri" w:cs="Calibri"/>
          <w:lang w:val="fi-FI"/>
        </w:rPr>
        <w:t>Otoplug</w:t>
      </w:r>
      <w:proofErr w:type="spellEnd"/>
    </w:p>
    <w:p w14:paraId="44BE0F0B" w14:textId="25589F80" w:rsidR="00F34DF6" w:rsidRDefault="00F34DF6">
      <w:pPr>
        <w:rPr>
          <w:rFonts w:ascii="Calibri" w:hAnsi="Calibri" w:cs="Calibri"/>
          <w:lang w:val="fi-FI"/>
        </w:rPr>
      </w:pPr>
      <w:r>
        <w:rPr>
          <w:rFonts w:ascii="Calibri" w:hAnsi="Calibri" w:cs="Calibri"/>
          <w:lang w:val="fi-FI"/>
        </w:rPr>
        <w:t>Lounas</w:t>
      </w:r>
      <w:r>
        <w:rPr>
          <w:rFonts w:ascii="Calibri" w:hAnsi="Calibri" w:cs="Calibri"/>
          <w:lang w:val="fi-FI"/>
        </w:rPr>
        <w:tab/>
      </w:r>
      <w:r>
        <w:rPr>
          <w:rFonts w:ascii="Calibri" w:hAnsi="Calibri" w:cs="Calibri"/>
          <w:lang w:val="fi-FI"/>
        </w:rPr>
        <w:tab/>
      </w:r>
      <w:r>
        <w:rPr>
          <w:rFonts w:ascii="Calibri" w:hAnsi="Calibri" w:cs="Calibri"/>
          <w:lang w:val="fi-FI"/>
        </w:rPr>
        <w:tab/>
      </w:r>
      <w:r>
        <w:rPr>
          <w:rFonts w:ascii="Calibri" w:hAnsi="Calibri" w:cs="Calibri"/>
          <w:lang w:val="fi-FI"/>
        </w:rPr>
        <w:tab/>
      </w:r>
      <w:r>
        <w:rPr>
          <w:rFonts w:ascii="Calibri" w:hAnsi="Calibri" w:cs="Calibri"/>
          <w:lang w:val="fi-FI"/>
        </w:rPr>
        <w:tab/>
      </w:r>
      <w:r w:rsidR="00CF0443">
        <w:rPr>
          <w:rFonts w:ascii="Calibri" w:hAnsi="Calibri" w:cs="Calibri"/>
          <w:lang w:val="fi-FI"/>
        </w:rPr>
        <w:t>klo 1</w:t>
      </w:r>
      <w:r w:rsidR="00A456FC">
        <w:rPr>
          <w:rFonts w:ascii="Calibri" w:hAnsi="Calibri" w:cs="Calibri"/>
          <w:lang w:val="fi-FI"/>
        </w:rPr>
        <w:t>2.00</w:t>
      </w:r>
      <w:r w:rsidR="00CF0443">
        <w:rPr>
          <w:rFonts w:ascii="Calibri" w:hAnsi="Calibri" w:cs="Calibri"/>
          <w:lang w:val="fi-FI"/>
        </w:rPr>
        <w:t>- 13.0</w:t>
      </w:r>
      <w:r>
        <w:rPr>
          <w:rFonts w:ascii="Calibri" w:hAnsi="Calibri" w:cs="Calibri"/>
          <w:lang w:val="fi-FI"/>
        </w:rPr>
        <w:t>0</w:t>
      </w:r>
    </w:p>
    <w:p w14:paraId="4A53F229" w14:textId="77777777" w:rsidR="00F34DF6" w:rsidRDefault="00F34DF6">
      <w:pPr>
        <w:rPr>
          <w:rFonts w:ascii="Calibri" w:hAnsi="Calibri" w:cs="Calibri"/>
          <w:lang w:val="fi-FI"/>
        </w:rPr>
      </w:pPr>
      <w:r>
        <w:rPr>
          <w:rFonts w:ascii="Calibri" w:hAnsi="Calibri" w:cs="Calibri"/>
          <w:lang w:val="fi-FI"/>
        </w:rPr>
        <w:t>Vapaata aktiviteettia</w:t>
      </w:r>
    </w:p>
    <w:p w14:paraId="473771BE" w14:textId="2786A5A4" w:rsidR="0052187A" w:rsidRDefault="00180E80" w:rsidP="0052187A">
      <w:pPr>
        <w:rPr>
          <w:rFonts w:ascii="Calibri" w:hAnsi="Calibri" w:cs="Calibri"/>
          <w:lang w:val="fi-FI"/>
        </w:rPr>
      </w:pPr>
      <w:r>
        <w:rPr>
          <w:rFonts w:ascii="Calibri" w:hAnsi="Calibri" w:cs="Calibri"/>
          <w:lang w:val="fi-FI"/>
        </w:rPr>
        <w:t>Poropeijaiset Ravintola</w:t>
      </w:r>
      <w:r w:rsidR="006F5389">
        <w:rPr>
          <w:rFonts w:ascii="Calibri" w:hAnsi="Calibri" w:cs="Calibri"/>
          <w:lang w:val="fi-FI"/>
        </w:rPr>
        <w:t xml:space="preserve"> Kammi</w:t>
      </w:r>
      <w:r>
        <w:rPr>
          <w:rFonts w:ascii="Calibri" w:hAnsi="Calibri" w:cs="Calibri"/>
          <w:lang w:val="fi-FI"/>
        </w:rPr>
        <w:t>ssa</w:t>
      </w:r>
      <w:r>
        <w:rPr>
          <w:rFonts w:ascii="Calibri" w:hAnsi="Calibri" w:cs="Calibri"/>
          <w:lang w:val="fi-FI"/>
        </w:rPr>
        <w:tab/>
      </w:r>
      <w:r w:rsidR="00CF0443">
        <w:rPr>
          <w:rFonts w:ascii="Calibri" w:hAnsi="Calibri" w:cs="Calibri"/>
          <w:lang w:val="fi-FI"/>
        </w:rPr>
        <w:t>klo 21</w:t>
      </w:r>
      <w:r w:rsidR="00F34DF6">
        <w:rPr>
          <w:rFonts w:ascii="Calibri" w:hAnsi="Calibri" w:cs="Calibri"/>
          <w:lang w:val="fi-FI"/>
        </w:rPr>
        <w:t xml:space="preserve">.00 </w:t>
      </w:r>
      <w:r>
        <w:rPr>
          <w:rFonts w:ascii="Calibri" w:hAnsi="Calibri" w:cs="Calibri"/>
          <w:lang w:val="fi-FI"/>
        </w:rPr>
        <w:t>–</w:t>
      </w:r>
      <w:r w:rsidR="006733ED">
        <w:rPr>
          <w:rFonts w:ascii="Calibri" w:hAnsi="Calibri" w:cs="Calibri"/>
          <w:lang w:val="fi-FI"/>
        </w:rPr>
        <w:t xml:space="preserve"> 23.00</w:t>
      </w:r>
    </w:p>
    <w:p w14:paraId="738D3FFE" w14:textId="5D3280CA" w:rsidR="0052187A" w:rsidRDefault="0052187A" w:rsidP="0052187A">
      <w:pPr>
        <w:ind w:left="5040" w:firstLine="720"/>
        <w:rPr>
          <w:rFonts w:ascii="Calibri" w:hAnsi="Calibri" w:cs="Calibri"/>
          <w:u w:val="single"/>
          <w:lang w:val="fi-FI"/>
        </w:rPr>
      </w:pPr>
    </w:p>
    <w:p w14:paraId="7583A1FE" w14:textId="58295716" w:rsidR="008270DC" w:rsidRDefault="008270DC" w:rsidP="0052187A">
      <w:pPr>
        <w:ind w:left="5040" w:firstLine="720"/>
        <w:rPr>
          <w:rFonts w:ascii="Calibri" w:hAnsi="Calibri" w:cs="Calibri"/>
          <w:u w:val="single"/>
          <w:lang w:val="fi-FI"/>
        </w:rPr>
      </w:pPr>
    </w:p>
    <w:p w14:paraId="44FEC5C7" w14:textId="7CF63483" w:rsidR="008270DC" w:rsidRDefault="008270DC" w:rsidP="0052187A">
      <w:pPr>
        <w:ind w:left="5040" w:firstLine="720"/>
        <w:rPr>
          <w:rFonts w:ascii="Calibri" w:hAnsi="Calibri" w:cs="Calibri"/>
          <w:u w:val="single"/>
          <w:lang w:val="fi-FI"/>
        </w:rPr>
      </w:pPr>
    </w:p>
    <w:p w14:paraId="0C4981E6" w14:textId="77777777" w:rsidR="008270DC" w:rsidRDefault="008270DC" w:rsidP="0052187A">
      <w:pPr>
        <w:ind w:left="5040" w:firstLine="720"/>
        <w:rPr>
          <w:rFonts w:ascii="Calibri" w:hAnsi="Calibri" w:cs="Calibri"/>
          <w:u w:val="single"/>
          <w:lang w:val="fi-FI"/>
        </w:rPr>
      </w:pPr>
    </w:p>
    <w:p w14:paraId="27367BE2" w14:textId="4765C209" w:rsidR="003E6BF4" w:rsidRPr="0052187A" w:rsidRDefault="004538A0" w:rsidP="0052187A">
      <w:pPr>
        <w:rPr>
          <w:rFonts w:ascii="Calibri" w:hAnsi="Calibri" w:cs="Calibri"/>
          <w:lang w:val="fi-FI"/>
        </w:rPr>
      </w:pPr>
      <w:r>
        <w:rPr>
          <w:rFonts w:ascii="Calibri" w:hAnsi="Calibri" w:cs="Calibri"/>
          <w:u w:val="single"/>
          <w:lang w:val="fi-FI"/>
        </w:rPr>
        <w:lastRenderedPageBreak/>
        <w:t>Sunnuntai 22.3.2020</w:t>
      </w:r>
    </w:p>
    <w:p w14:paraId="4F094B50" w14:textId="7DFC2891" w:rsidR="0049363E" w:rsidRPr="003E6BF4" w:rsidRDefault="003E6BF4">
      <w:pPr>
        <w:rPr>
          <w:rFonts w:ascii="Calibri" w:hAnsi="Calibri" w:cs="Calibri"/>
          <w:lang w:val="fi-FI"/>
        </w:rPr>
      </w:pPr>
      <w:r>
        <w:rPr>
          <w:rFonts w:ascii="Calibri" w:hAnsi="Calibri" w:cs="Calibri"/>
          <w:lang w:val="fi-FI"/>
        </w:rPr>
        <w:t xml:space="preserve">Puheenjohtaja </w:t>
      </w:r>
      <w:r w:rsidR="004538A0">
        <w:rPr>
          <w:rFonts w:ascii="Calibri" w:hAnsi="Calibri" w:cs="Calibri"/>
          <w:lang w:val="fi-FI"/>
        </w:rPr>
        <w:t>Maija Salminen</w:t>
      </w:r>
      <w:r w:rsidR="00AE7DDF">
        <w:rPr>
          <w:rFonts w:ascii="Calibri" w:hAnsi="Calibri" w:cs="Calibri"/>
          <w:lang w:val="fi-FI"/>
        </w:rPr>
        <w:tab/>
      </w:r>
      <w:r w:rsidR="0049363E">
        <w:rPr>
          <w:rFonts w:ascii="Calibri" w:hAnsi="Calibri" w:cs="Calibri"/>
          <w:lang w:val="fi-FI"/>
        </w:rPr>
        <w:tab/>
      </w:r>
    </w:p>
    <w:p w14:paraId="66388B9C" w14:textId="37A8CF12" w:rsidR="00A63515" w:rsidRDefault="003E6BF4">
      <w:pPr>
        <w:rPr>
          <w:rFonts w:ascii="Calibri" w:hAnsi="Calibri" w:cs="Calibri"/>
          <w:lang w:val="fi-FI"/>
        </w:rPr>
      </w:pPr>
      <w:r w:rsidRPr="0049363E">
        <w:rPr>
          <w:rFonts w:ascii="Calibri" w:hAnsi="Calibri" w:cs="Calibri"/>
          <w:lang w:val="fi-FI"/>
        </w:rPr>
        <w:t>Potilastapauksia</w:t>
      </w:r>
      <w:r w:rsidR="00A456FC" w:rsidRPr="0049363E">
        <w:rPr>
          <w:rFonts w:ascii="Calibri" w:hAnsi="Calibri" w:cs="Calibri"/>
          <w:lang w:val="fi-FI"/>
        </w:rPr>
        <w:t xml:space="preserve"> eri sairaaloista</w:t>
      </w:r>
      <w:r w:rsidR="0049363E">
        <w:rPr>
          <w:rFonts w:ascii="Calibri" w:hAnsi="Calibri" w:cs="Calibri"/>
          <w:lang w:val="fi-FI"/>
        </w:rPr>
        <w:t xml:space="preserve"> (5kpl)</w:t>
      </w:r>
      <w:r w:rsidR="0049363E">
        <w:rPr>
          <w:rFonts w:ascii="Calibri" w:hAnsi="Calibri" w:cs="Calibri"/>
          <w:lang w:val="fi-FI"/>
        </w:rPr>
        <w:tab/>
        <w:t>klo 10.15</w:t>
      </w:r>
      <w:r w:rsidRPr="0049363E">
        <w:rPr>
          <w:rFonts w:ascii="Calibri" w:hAnsi="Calibri" w:cs="Calibri"/>
          <w:lang w:val="fi-FI"/>
        </w:rPr>
        <w:t>-11.30</w:t>
      </w:r>
    </w:p>
    <w:p w14:paraId="621CC31F" w14:textId="77777777" w:rsidR="001F0AEE" w:rsidRPr="0049363E" w:rsidRDefault="001F0AEE">
      <w:pPr>
        <w:rPr>
          <w:rFonts w:ascii="Calibri" w:hAnsi="Calibri" w:cs="Calibri"/>
          <w:lang w:val="fi-FI"/>
        </w:rPr>
      </w:pPr>
    </w:p>
    <w:p w14:paraId="2B44931E" w14:textId="276B6F21" w:rsidR="003E6BF4" w:rsidRDefault="0049363E">
      <w:pPr>
        <w:rPr>
          <w:rFonts w:ascii="Calibri" w:hAnsi="Calibri" w:cs="Calibri"/>
          <w:lang w:val="fi-FI"/>
        </w:rPr>
      </w:pPr>
      <w:r>
        <w:rPr>
          <w:rFonts w:ascii="Calibri" w:hAnsi="Calibri" w:cs="Calibri"/>
          <w:lang w:val="fi-FI"/>
        </w:rPr>
        <w:t>Keskustelua ja kurssin päätös</w:t>
      </w:r>
      <w:r w:rsidR="003E6BF4" w:rsidRPr="0049363E">
        <w:rPr>
          <w:rFonts w:ascii="Calibri" w:hAnsi="Calibri" w:cs="Calibri"/>
          <w:lang w:val="fi-FI"/>
        </w:rPr>
        <w:tab/>
      </w:r>
      <w:r w:rsidR="003E6BF4" w:rsidRPr="0049363E">
        <w:rPr>
          <w:rFonts w:ascii="Calibri" w:hAnsi="Calibri" w:cs="Calibri"/>
          <w:lang w:val="fi-FI"/>
        </w:rPr>
        <w:tab/>
        <w:t xml:space="preserve">klo </w:t>
      </w:r>
      <w:r>
        <w:rPr>
          <w:rFonts w:ascii="Calibri" w:hAnsi="Calibri" w:cs="Calibri"/>
          <w:lang w:val="fi-FI"/>
        </w:rPr>
        <w:t>11.30-12.0</w:t>
      </w:r>
      <w:r w:rsidR="003E6BF4" w:rsidRPr="0049363E">
        <w:rPr>
          <w:rFonts w:ascii="Calibri" w:hAnsi="Calibri" w:cs="Calibri"/>
          <w:lang w:val="fi-FI"/>
        </w:rPr>
        <w:t>0</w:t>
      </w:r>
    </w:p>
    <w:p w14:paraId="5F931071" w14:textId="27EA9585" w:rsidR="001B4AD6" w:rsidRDefault="001B4AD6">
      <w:pPr>
        <w:rPr>
          <w:rFonts w:ascii="Calibri" w:hAnsi="Calibri" w:cs="Calibri"/>
          <w:lang w:val="fi-FI"/>
        </w:rPr>
      </w:pPr>
    </w:p>
    <w:p w14:paraId="6D76DA51" w14:textId="03A24ED0" w:rsidR="001B4AD6" w:rsidRDefault="001B4AD6">
      <w:pPr>
        <w:rPr>
          <w:rFonts w:ascii="Calibri" w:hAnsi="Calibri" w:cs="Calibri"/>
          <w:lang w:val="fi-FI"/>
        </w:rPr>
      </w:pPr>
    </w:p>
    <w:p w14:paraId="2ED12D4B" w14:textId="4A55C727" w:rsidR="001B4AD6" w:rsidRDefault="001B4AD6">
      <w:pPr>
        <w:rPr>
          <w:rFonts w:ascii="Calibri" w:hAnsi="Calibri" w:cs="Calibri"/>
          <w:lang w:val="fi-FI"/>
        </w:rPr>
      </w:pPr>
    </w:p>
    <w:p w14:paraId="00CC9D80" w14:textId="4227810E" w:rsidR="00316E3A" w:rsidRDefault="00316E3A" w:rsidP="0052187A">
      <w:pPr>
        <w:ind w:left="5040" w:firstLine="720"/>
        <w:rPr>
          <w:lang w:val="fi-FI"/>
        </w:rPr>
      </w:pPr>
    </w:p>
    <w:p w14:paraId="44C2E26F" w14:textId="43D850D9" w:rsidR="00316E3A" w:rsidRDefault="00316E3A">
      <w:pPr>
        <w:rPr>
          <w:lang w:val="fi-FI"/>
        </w:rPr>
      </w:pPr>
    </w:p>
    <w:p w14:paraId="0375993E" w14:textId="3901EEF3" w:rsidR="00316E3A" w:rsidRDefault="00316E3A">
      <w:pPr>
        <w:rPr>
          <w:lang w:val="fi-FI"/>
        </w:rPr>
      </w:pPr>
    </w:p>
    <w:p w14:paraId="31AAC8B6" w14:textId="1595D34A" w:rsidR="00B60A73" w:rsidRDefault="00B60A73">
      <w:pPr>
        <w:rPr>
          <w:lang w:val="fi-FI"/>
        </w:rPr>
      </w:pPr>
    </w:p>
    <w:p w14:paraId="51848117" w14:textId="77777777" w:rsidR="00316E3A" w:rsidRPr="00316E3A" w:rsidRDefault="00316E3A">
      <w:pPr>
        <w:rPr>
          <w:lang w:val="fi-FI"/>
        </w:rPr>
      </w:pPr>
    </w:p>
    <w:p w14:paraId="63593794" w14:textId="77777777" w:rsidR="00316E3A" w:rsidRPr="00316E3A" w:rsidRDefault="00316E3A">
      <w:pPr>
        <w:rPr>
          <w:lang w:val="fi-FI"/>
        </w:rPr>
      </w:pPr>
    </w:p>
    <w:sectPr w:rsidR="00316E3A" w:rsidRPr="00316E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88B3D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C2FC4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6867F0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AEA5D6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66A9C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18D96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ACB0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069632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9AD70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2BC1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i-FI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3A"/>
    <w:rsid w:val="00016F3B"/>
    <w:rsid w:val="00041B08"/>
    <w:rsid w:val="00086E10"/>
    <w:rsid w:val="00087B72"/>
    <w:rsid w:val="000C3819"/>
    <w:rsid w:val="00111EF8"/>
    <w:rsid w:val="001351DC"/>
    <w:rsid w:val="001645C3"/>
    <w:rsid w:val="0017650B"/>
    <w:rsid w:val="00180E80"/>
    <w:rsid w:val="00191D20"/>
    <w:rsid w:val="001A0DAC"/>
    <w:rsid w:val="001A77FD"/>
    <w:rsid w:val="001B1F2B"/>
    <w:rsid w:val="001B29E6"/>
    <w:rsid w:val="001B2F2F"/>
    <w:rsid w:val="001B4AD6"/>
    <w:rsid w:val="001B77AE"/>
    <w:rsid w:val="001C1B24"/>
    <w:rsid w:val="001F0AEE"/>
    <w:rsid w:val="002B2703"/>
    <w:rsid w:val="002D50C9"/>
    <w:rsid w:val="00316E3A"/>
    <w:rsid w:val="003B69D8"/>
    <w:rsid w:val="003E1C09"/>
    <w:rsid w:val="003E6BF4"/>
    <w:rsid w:val="003F46F5"/>
    <w:rsid w:val="004538A0"/>
    <w:rsid w:val="00484C0F"/>
    <w:rsid w:val="0049363E"/>
    <w:rsid w:val="004A5948"/>
    <w:rsid w:val="004B45B4"/>
    <w:rsid w:val="0052187A"/>
    <w:rsid w:val="00544384"/>
    <w:rsid w:val="00596F59"/>
    <w:rsid w:val="005A42A8"/>
    <w:rsid w:val="00625798"/>
    <w:rsid w:val="00636F28"/>
    <w:rsid w:val="006438CB"/>
    <w:rsid w:val="006733ED"/>
    <w:rsid w:val="006C4A6F"/>
    <w:rsid w:val="006F1B69"/>
    <w:rsid w:val="006F5389"/>
    <w:rsid w:val="00737B15"/>
    <w:rsid w:val="00755A3E"/>
    <w:rsid w:val="00771E66"/>
    <w:rsid w:val="007958B8"/>
    <w:rsid w:val="007B25E4"/>
    <w:rsid w:val="00810127"/>
    <w:rsid w:val="00814ED0"/>
    <w:rsid w:val="00821E41"/>
    <w:rsid w:val="008270DC"/>
    <w:rsid w:val="00855DD3"/>
    <w:rsid w:val="008708AC"/>
    <w:rsid w:val="00911BCD"/>
    <w:rsid w:val="00945FFA"/>
    <w:rsid w:val="00961CFD"/>
    <w:rsid w:val="009C031D"/>
    <w:rsid w:val="00A0300E"/>
    <w:rsid w:val="00A456FC"/>
    <w:rsid w:val="00A63515"/>
    <w:rsid w:val="00AB389D"/>
    <w:rsid w:val="00AD6BA7"/>
    <w:rsid w:val="00AE7DDF"/>
    <w:rsid w:val="00B11C72"/>
    <w:rsid w:val="00B15623"/>
    <w:rsid w:val="00B51C25"/>
    <w:rsid w:val="00B6068D"/>
    <w:rsid w:val="00B60A73"/>
    <w:rsid w:val="00B70EF3"/>
    <w:rsid w:val="00B76080"/>
    <w:rsid w:val="00BA1949"/>
    <w:rsid w:val="00BE4696"/>
    <w:rsid w:val="00C45745"/>
    <w:rsid w:val="00C83E72"/>
    <w:rsid w:val="00CF0443"/>
    <w:rsid w:val="00CF1044"/>
    <w:rsid w:val="00D321B3"/>
    <w:rsid w:val="00DD199E"/>
    <w:rsid w:val="00E50B45"/>
    <w:rsid w:val="00E92B3D"/>
    <w:rsid w:val="00EA3EC8"/>
    <w:rsid w:val="00EB01B2"/>
    <w:rsid w:val="00F03326"/>
    <w:rsid w:val="00F34DF6"/>
    <w:rsid w:val="00F431BE"/>
    <w:rsid w:val="00F7483E"/>
    <w:rsid w:val="00F816B7"/>
    <w:rsid w:val="00FB3323"/>
    <w:rsid w:val="00FD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D483"/>
  <w15:docId w15:val="{21F0C87E-0308-43DD-8F5C-BE79D6DD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95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795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7958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7958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7958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7958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7958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7958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7958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6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0A73"/>
    <w:rPr>
      <w:rFonts w:ascii="Tahoma" w:hAnsi="Tahoma" w:cs="Tahoma"/>
      <w:sz w:val="16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7958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958B8"/>
    <w:rPr>
      <w:rFonts w:eastAsiaTheme="minorEastAsia"/>
      <w:color w:val="5A5A5A" w:themeColor="text1" w:themeTint="A5"/>
      <w:spacing w:val="15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795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958B8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958B8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958B8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7958B8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7958B8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7958B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7958B8"/>
    <w:rPr>
      <w:rFonts w:ascii="Segoe UI" w:hAnsi="Segoe UI" w:cs="Segoe UI"/>
      <w:sz w:val="16"/>
      <w:szCs w:val="16"/>
    </w:rPr>
  </w:style>
  <w:style w:type="paragraph" w:styleId="Eivli">
    <w:name w:val="No Spacing"/>
    <w:uiPriority w:val="1"/>
    <w:qFormat/>
    <w:rsid w:val="007958B8"/>
    <w:pPr>
      <w:spacing w:after="0" w:line="240" w:lineRule="auto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7958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958B8"/>
    <w:rPr>
      <w:i/>
      <w:iCs/>
      <w:color w:val="5B9BD5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7958B8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7958B8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7958B8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7958B8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7958B8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7958B8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7958B8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7958B8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7958B8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7958B8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7958B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7958B8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7958B8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7958B8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7958B8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7958B8"/>
  </w:style>
  <w:style w:type="paragraph" w:styleId="Jatkoluettelo">
    <w:name w:val="List Continue"/>
    <w:basedOn w:val="Normaali"/>
    <w:uiPriority w:val="99"/>
    <w:semiHidden/>
    <w:unhideWhenUsed/>
    <w:rsid w:val="007958B8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7958B8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7958B8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7958B8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7958B8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7958B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7958B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958B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958B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958B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958B8"/>
    <w:rPr>
      <w:b/>
      <w:bCs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958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7958B8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7958B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7958B8"/>
    <w:rPr>
      <w:i/>
      <w:iCs/>
      <w:color w:val="404040" w:themeColor="text1" w:themeTint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958B8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958B8"/>
  </w:style>
  <w:style w:type="paragraph" w:styleId="Leipteksti2">
    <w:name w:val="Body Text 2"/>
    <w:basedOn w:val="Normaali"/>
    <w:link w:val="Leipteksti2Char"/>
    <w:uiPriority w:val="99"/>
    <w:semiHidden/>
    <w:unhideWhenUsed/>
    <w:rsid w:val="007958B8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7958B8"/>
  </w:style>
  <w:style w:type="paragraph" w:styleId="Leipteksti3">
    <w:name w:val="Body Text 3"/>
    <w:basedOn w:val="Normaali"/>
    <w:link w:val="Leipteksti3Char"/>
    <w:uiPriority w:val="99"/>
    <w:semiHidden/>
    <w:unhideWhenUsed/>
    <w:rsid w:val="007958B8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7958B8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7958B8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7958B8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7958B8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7958B8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7958B8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7958B8"/>
  </w:style>
  <w:style w:type="paragraph" w:styleId="Lohkoteksti">
    <w:name w:val="Block Text"/>
    <w:basedOn w:val="Normaali"/>
    <w:uiPriority w:val="99"/>
    <w:semiHidden/>
    <w:unhideWhenUsed/>
    <w:rsid w:val="007958B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7958B8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7958B8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7958B8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7958B8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7958B8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7958B8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7958B8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7958B8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7958B8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7958B8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7958B8"/>
  </w:style>
  <w:style w:type="paragraph" w:styleId="Lhdeluettelonotsikko">
    <w:name w:val="toa heading"/>
    <w:basedOn w:val="Normaali"/>
    <w:next w:val="Normaali"/>
    <w:uiPriority w:val="99"/>
    <w:semiHidden/>
    <w:unhideWhenUsed/>
    <w:rsid w:val="007958B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7958B8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7958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7958B8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7958B8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7958B8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7958B8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7958B8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7958B8"/>
    <w:pPr>
      <w:numPr>
        <w:numId w:val="5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7958B8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7958B8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7958B8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7958B8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7958B8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7958B8"/>
    <w:pPr>
      <w:numPr>
        <w:numId w:val="10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7958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958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7958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958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7958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7958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7958B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7958B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7958B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7958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7958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7958B8"/>
  </w:style>
  <w:style w:type="character" w:customStyle="1" w:styleId="PivmrChar">
    <w:name w:val="Päivämäärä Char"/>
    <w:basedOn w:val="Kappaleenoletusfontti"/>
    <w:link w:val="Pivmr"/>
    <w:uiPriority w:val="99"/>
    <w:semiHidden/>
    <w:rsid w:val="007958B8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7958B8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7958B8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7958B8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7958B8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7958B8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7958B8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7958B8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7958B8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7958B8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7958B8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7958B8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7958B8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7958B8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7958B8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7958B8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7958B8"/>
  </w:style>
  <w:style w:type="paragraph" w:styleId="Vaintekstin">
    <w:name w:val="Plain Text"/>
    <w:basedOn w:val="Normaali"/>
    <w:link w:val="VaintekstinChar"/>
    <w:uiPriority w:val="99"/>
    <w:semiHidden/>
    <w:unhideWhenUsed/>
    <w:rsid w:val="007958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958B8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7958B8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7958B8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7958B8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7958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7958B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795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9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9E0F.52DA64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8C9E393D.dotm</Template>
  <TotalTime>0</TotalTime>
  <Pages>2</Pages>
  <Words>142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PSHP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Saara Sillanpää</dc:creator>
  <cp:lastModifiedBy>Velhonoja Jarno</cp:lastModifiedBy>
  <cp:revision>2</cp:revision>
  <dcterms:created xsi:type="dcterms:W3CDTF">2019-12-04T08:08:00Z</dcterms:created>
  <dcterms:modified xsi:type="dcterms:W3CDTF">2019-12-04T08:08:00Z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1535885644</vt:i4>
  </property>
  <property fmtid="{D5CDD505-2E9C-101B-9397-08002B2CF9AE}" pid="3" name="_NewReviewCycle">
    <vt:lpwstr/>
  </property>
  <property fmtid="{D5CDD505-2E9C-101B-9397-08002B2CF9AE}" pid="4" name="_EmailSubject">
    <vt:lpwstr>levin koulutuspäivien ohjelma ja kutsukirje </vt:lpwstr>
  </property>
  <property fmtid="{D5CDD505-2E9C-101B-9397-08002B2CF9AE}" pid="5" name="_AuthorEmail">
    <vt:lpwstr>Saara.Sillanpaa@pshp.fi</vt:lpwstr>
  </property>
  <property fmtid="{D5CDD505-2E9C-101B-9397-08002B2CF9AE}" pid="6" name="_AuthorEmailDisplayName">
    <vt:lpwstr>Sillanpää Saara</vt:lpwstr>
  </property>
  <property fmtid="{D5CDD505-2E9C-101B-9397-08002B2CF9AE}" pid="7" name="_ReviewingToolsShownOnce">
    <vt:lpwstr/>
  </property>
</Properties>
</file>